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2776"/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2"/>
        <w:gridCol w:w="4961"/>
      </w:tblGrid>
      <w:tr w:rsidR="00567BDB" w:rsidRPr="0012335F" w14:paraId="4DBCD7C4" w14:textId="77777777" w:rsidTr="00567BDB">
        <w:trPr>
          <w:trHeight w:val="533"/>
        </w:trPr>
        <w:tc>
          <w:tcPr>
            <w:tcW w:w="4962" w:type="dxa"/>
            <w:vAlign w:val="center"/>
          </w:tcPr>
          <w:p w14:paraId="4DA8374E" w14:textId="2A40A96E" w:rsidR="00567BDB" w:rsidRPr="0012335F" w:rsidRDefault="00567BDB" w:rsidP="00567BDB">
            <w:pPr>
              <w:rPr>
                <w:bCs/>
                <w:sz w:val="22"/>
                <w:szCs w:val="22"/>
              </w:rPr>
            </w:pPr>
            <w:r w:rsidRPr="0012335F">
              <w:rPr>
                <w:sz w:val="22"/>
                <w:szCs w:val="22"/>
              </w:rPr>
              <w:t>Contact name</w:t>
            </w:r>
            <w:r w:rsidR="00E26E4D">
              <w:rPr>
                <w:sz w:val="22"/>
                <w:szCs w:val="22"/>
              </w:rPr>
              <w:t>:</w:t>
            </w:r>
          </w:p>
        </w:tc>
        <w:tc>
          <w:tcPr>
            <w:tcW w:w="4961" w:type="dxa"/>
            <w:vAlign w:val="center"/>
          </w:tcPr>
          <w:p w14:paraId="495E9D14" w14:textId="77777777" w:rsidR="00567BDB" w:rsidRPr="0012335F" w:rsidRDefault="00567BDB" w:rsidP="00567BDB">
            <w:pPr>
              <w:contextualSpacing/>
              <w:rPr>
                <w:bCs/>
                <w:sz w:val="22"/>
                <w:szCs w:val="22"/>
              </w:rPr>
            </w:pPr>
          </w:p>
        </w:tc>
      </w:tr>
      <w:tr w:rsidR="00567BDB" w:rsidRPr="0012335F" w14:paraId="44A08225" w14:textId="77777777" w:rsidTr="00567BDB">
        <w:trPr>
          <w:trHeight w:val="533"/>
        </w:trPr>
        <w:tc>
          <w:tcPr>
            <w:tcW w:w="4962" w:type="dxa"/>
            <w:vAlign w:val="center"/>
          </w:tcPr>
          <w:p w14:paraId="60AE4953" w14:textId="0DB0B40F" w:rsidR="00567BDB" w:rsidRPr="0012335F" w:rsidRDefault="00567BDB" w:rsidP="00567BDB">
            <w:pPr>
              <w:rPr>
                <w:sz w:val="22"/>
                <w:szCs w:val="22"/>
              </w:rPr>
            </w:pPr>
            <w:r w:rsidRPr="0012335F">
              <w:rPr>
                <w:sz w:val="22"/>
                <w:szCs w:val="22"/>
              </w:rPr>
              <w:t>Telephone number</w:t>
            </w:r>
            <w:r w:rsidR="00E26E4D">
              <w:rPr>
                <w:sz w:val="22"/>
                <w:szCs w:val="22"/>
              </w:rPr>
              <w:t>:</w:t>
            </w:r>
          </w:p>
        </w:tc>
        <w:tc>
          <w:tcPr>
            <w:tcW w:w="4961" w:type="dxa"/>
            <w:vAlign w:val="center"/>
          </w:tcPr>
          <w:p w14:paraId="193FEE2A" w14:textId="77777777" w:rsidR="00567BDB" w:rsidRPr="0012335F" w:rsidRDefault="00567BDB" w:rsidP="00567BDB">
            <w:pPr>
              <w:rPr>
                <w:bCs/>
                <w:sz w:val="22"/>
                <w:szCs w:val="22"/>
              </w:rPr>
            </w:pPr>
          </w:p>
        </w:tc>
      </w:tr>
      <w:tr w:rsidR="00567BDB" w:rsidRPr="0012335F" w14:paraId="5DD27791" w14:textId="77777777" w:rsidTr="00567BDB">
        <w:trPr>
          <w:trHeight w:val="533"/>
        </w:trPr>
        <w:tc>
          <w:tcPr>
            <w:tcW w:w="4962" w:type="dxa"/>
            <w:vAlign w:val="center"/>
          </w:tcPr>
          <w:p w14:paraId="5CADAAD1" w14:textId="4EF867C9" w:rsidR="00567BDB" w:rsidRPr="0012335F" w:rsidRDefault="00567BDB" w:rsidP="00567BDB">
            <w:pPr>
              <w:rPr>
                <w:sz w:val="22"/>
                <w:szCs w:val="22"/>
              </w:rPr>
            </w:pPr>
            <w:r w:rsidRPr="0012335F">
              <w:rPr>
                <w:sz w:val="22"/>
                <w:szCs w:val="22"/>
              </w:rPr>
              <w:t>Email address</w:t>
            </w:r>
            <w:r w:rsidR="00E26E4D">
              <w:rPr>
                <w:sz w:val="22"/>
                <w:szCs w:val="22"/>
              </w:rPr>
              <w:t>:</w:t>
            </w:r>
          </w:p>
        </w:tc>
        <w:tc>
          <w:tcPr>
            <w:tcW w:w="4961" w:type="dxa"/>
            <w:vAlign w:val="center"/>
          </w:tcPr>
          <w:p w14:paraId="0D7F0AEA" w14:textId="77777777" w:rsidR="00567BDB" w:rsidRPr="0012335F" w:rsidRDefault="00567BDB" w:rsidP="00567BDB">
            <w:pPr>
              <w:rPr>
                <w:bCs/>
                <w:sz w:val="22"/>
                <w:szCs w:val="22"/>
              </w:rPr>
            </w:pPr>
          </w:p>
        </w:tc>
      </w:tr>
      <w:tr w:rsidR="00567BDB" w:rsidRPr="0012335F" w14:paraId="43858A54" w14:textId="77777777" w:rsidTr="00567BDB">
        <w:trPr>
          <w:trHeight w:val="533"/>
        </w:trPr>
        <w:tc>
          <w:tcPr>
            <w:tcW w:w="4962" w:type="dxa"/>
            <w:vAlign w:val="center"/>
          </w:tcPr>
          <w:p w14:paraId="6E41D73B" w14:textId="2AB256AC" w:rsidR="00567BDB" w:rsidRPr="0012335F" w:rsidRDefault="00567BDB" w:rsidP="00567BDB">
            <w:pPr>
              <w:rPr>
                <w:sz w:val="22"/>
                <w:szCs w:val="22"/>
              </w:rPr>
            </w:pPr>
            <w:r w:rsidRPr="0012335F">
              <w:rPr>
                <w:sz w:val="22"/>
                <w:szCs w:val="22"/>
              </w:rPr>
              <w:t>Trading name</w:t>
            </w:r>
            <w:r w:rsidR="00E26E4D">
              <w:rPr>
                <w:sz w:val="22"/>
                <w:szCs w:val="22"/>
              </w:rPr>
              <w:t>:</w:t>
            </w:r>
          </w:p>
        </w:tc>
        <w:tc>
          <w:tcPr>
            <w:tcW w:w="4961" w:type="dxa"/>
            <w:vAlign w:val="center"/>
          </w:tcPr>
          <w:p w14:paraId="6EEADF4D" w14:textId="77777777" w:rsidR="00567BDB" w:rsidRPr="0012335F" w:rsidRDefault="00567BDB" w:rsidP="00567BDB">
            <w:pPr>
              <w:rPr>
                <w:bCs/>
                <w:sz w:val="22"/>
                <w:szCs w:val="22"/>
              </w:rPr>
            </w:pPr>
          </w:p>
        </w:tc>
      </w:tr>
      <w:tr w:rsidR="00567BDB" w:rsidRPr="0012335F" w14:paraId="3CB99A0C" w14:textId="77777777" w:rsidTr="00567BDB">
        <w:trPr>
          <w:trHeight w:val="1263"/>
        </w:trPr>
        <w:tc>
          <w:tcPr>
            <w:tcW w:w="4962" w:type="dxa"/>
          </w:tcPr>
          <w:p w14:paraId="75188E02" w14:textId="77777777" w:rsidR="00567BDB" w:rsidRPr="0012335F" w:rsidRDefault="00567BDB" w:rsidP="00567B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Correspondence address:</w:t>
            </w:r>
          </w:p>
        </w:tc>
        <w:tc>
          <w:tcPr>
            <w:tcW w:w="4961" w:type="dxa"/>
            <w:vAlign w:val="center"/>
          </w:tcPr>
          <w:p w14:paraId="4A0CC63B" w14:textId="77777777" w:rsidR="00567BDB" w:rsidRPr="0012335F" w:rsidRDefault="00567BDB" w:rsidP="00567BDB">
            <w:pPr>
              <w:rPr>
                <w:bCs/>
                <w:sz w:val="22"/>
                <w:szCs w:val="22"/>
              </w:rPr>
            </w:pPr>
            <w:r w:rsidRPr="00995B88">
              <w:rPr>
                <w:bCs/>
                <w:sz w:val="22"/>
                <w:szCs w:val="22"/>
              </w:rPr>
              <w:t>Address of premises to be registered</w:t>
            </w:r>
            <w:r>
              <w:rPr>
                <w:bCs/>
                <w:sz w:val="22"/>
                <w:szCs w:val="22"/>
              </w:rPr>
              <w:t>:</w:t>
            </w:r>
          </w:p>
          <w:p w14:paraId="671DA7AA" w14:textId="77777777" w:rsidR="00567BDB" w:rsidRPr="0012335F" w:rsidRDefault="00567BDB" w:rsidP="00567BDB">
            <w:pPr>
              <w:rPr>
                <w:bCs/>
                <w:sz w:val="22"/>
                <w:szCs w:val="22"/>
              </w:rPr>
            </w:pPr>
          </w:p>
          <w:p w14:paraId="77B6039D" w14:textId="77777777" w:rsidR="00567BDB" w:rsidRPr="0012335F" w:rsidRDefault="00567BDB" w:rsidP="00567BDB">
            <w:pPr>
              <w:rPr>
                <w:bCs/>
                <w:sz w:val="22"/>
                <w:szCs w:val="22"/>
              </w:rPr>
            </w:pPr>
          </w:p>
          <w:p w14:paraId="1CB59C97" w14:textId="77777777" w:rsidR="00567BDB" w:rsidRPr="0012335F" w:rsidRDefault="00567BDB" w:rsidP="00567BDB">
            <w:pPr>
              <w:rPr>
                <w:bCs/>
                <w:sz w:val="22"/>
                <w:szCs w:val="22"/>
              </w:rPr>
            </w:pPr>
          </w:p>
          <w:p w14:paraId="7E451EC0" w14:textId="77777777" w:rsidR="00567BDB" w:rsidRPr="0012335F" w:rsidRDefault="00567BDB" w:rsidP="00567BDB">
            <w:pPr>
              <w:rPr>
                <w:bCs/>
                <w:sz w:val="22"/>
                <w:szCs w:val="22"/>
              </w:rPr>
            </w:pPr>
          </w:p>
        </w:tc>
      </w:tr>
      <w:tr w:rsidR="00567BDB" w:rsidRPr="0012335F" w14:paraId="2A0156E8" w14:textId="77777777" w:rsidTr="00567BDB">
        <w:trPr>
          <w:trHeight w:val="533"/>
        </w:trPr>
        <w:tc>
          <w:tcPr>
            <w:tcW w:w="4962" w:type="dxa"/>
            <w:vAlign w:val="center"/>
          </w:tcPr>
          <w:p w14:paraId="37578039" w14:textId="3DD3A65B" w:rsidR="00567BDB" w:rsidRPr="0012335F" w:rsidRDefault="00567BDB" w:rsidP="00567B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Annual turnover</w:t>
            </w:r>
            <w:r w:rsidR="00E26E4D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12335F">
              <w:rPr>
                <w:sz w:val="22"/>
                <w:szCs w:val="22"/>
              </w:rPr>
              <w:t>(not used in fee calculation)</w:t>
            </w:r>
          </w:p>
        </w:tc>
        <w:tc>
          <w:tcPr>
            <w:tcW w:w="4961" w:type="dxa"/>
            <w:vAlign w:val="center"/>
          </w:tcPr>
          <w:p w14:paraId="32DED796" w14:textId="77777777" w:rsidR="00567BDB" w:rsidRPr="0012335F" w:rsidRDefault="00567BDB" w:rsidP="00567BDB">
            <w:pPr>
              <w:rPr>
                <w:bCs/>
                <w:sz w:val="22"/>
                <w:szCs w:val="22"/>
              </w:rPr>
            </w:pPr>
          </w:p>
        </w:tc>
      </w:tr>
      <w:tr w:rsidR="00567BDB" w:rsidRPr="0012335F" w14:paraId="530FAE28" w14:textId="77777777" w:rsidTr="00567BDB">
        <w:trPr>
          <w:trHeight w:val="533"/>
        </w:trPr>
        <w:tc>
          <w:tcPr>
            <w:tcW w:w="4962" w:type="dxa"/>
            <w:vAlign w:val="center"/>
          </w:tcPr>
          <w:p w14:paraId="106FCBB7" w14:textId="4B9EE83F" w:rsidR="00567BDB" w:rsidRPr="0012335F" w:rsidRDefault="00567BDB" w:rsidP="00567BDB">
            <w:pPr>
              <w:rPr>
                <w:sz w:val="22"/>
                <w:szCs w:val="22"/>
              </w:rPr>
            </w:pPr>
            <w:r w:rsidRPr="0012335F">
              <w:rPr>
                <w:sz w:val="22"/>
                <w:szCs w:val="22"/>
              </w:rPr>
              <w:t>Number of staff involved in organic operations</w:t>
            </w:r>
            <w:r w:rsidR="00E26E4D">
              <w:rPr>
                <w:sz w:val="22"/>
                <w:szCs w:val="22"/>
              </w:rPr>
              <w:t>:</w:t>
            </w:r>
          </w:p>
        </w:tc>
        <w:tc>
          <w:tcPr>
            <w:tcW w:w="4961" w:type="dxa"/>
            <w:vAlign w:val="center"/>
          </w:tcPr>
          <w:p w14:paraId="2BE6DF42" w14:textId="77777777" w:rsidR="00567BDB" w:rsidRPr="0012335F" w:rsidRDefault="00567BDB" w:rsidP="00567BDB">
            <w:pPr>
              <w:rPr>
                <w:bCs/>
                <w:sz w:val="22"/>
                <w:szCs w:val="22"/>
              </w:rPr>
            </w:pPr>
          </w:p>
        </w:tc>
      </w:tr>
    </w:tbl>
    <w:p w14:paraId="3C7F8D12" w14:textId="77777777" w:rsidR="00567BDB" w:rsidRPr="00F1325A" w:rsidRDefault="00567BDB" w:rsidP="00FB22A8">
      <w:pPr>
        <w:pStyle w:val="ListParagraph"/>
        <w:ind w:left="0"/>
        <w:rPr>
          <w:sz w:val="16"/>
          <w:szCs w:val="16"/>
        </w:rPr>
      </w:pPr>
    </w:p>
    <w:p w14:paraId="2A0BF9C3" w14:textId="77777777" w:rsidR="00930B7D" w:rsidRPr="005B21D7" w:rsidRDefault="00EA2E5C" w:rsidP="0074503D">
      <w:pPr>
        <w:pStyle w:val="ListParagraph"/>
        <w:spacing w:before="240"/>
        <w:ind w:left="0"/>
        <w:contextualSpacing w:val="0"/>
        <w:jc w:val="center"/>
        <w:rPr>
          <w:b/>
          <w:color w:val="264E00"/>
          <w:sz w:val="28"/>
          <w:szCs w:val="22"/>
        </w:rPr>
      </w:pPr>
      <w:r w:rsidRPr="005B21D7">
        <w:rPr>
          <w:b/>
          <w:color w:val="264E00"/>
          <w:sz w:val="28"/>
          <w:szCs w:val="22"/>
        </w:rPr>
        <w:t xml:space="preserve">Organic Operation </w:t>
      </w:r>
      <w:r w:rsidR="007F3E22" w:rsidRPr="005B21D7">
        <w:rPr>
          <w:b/>
          <w:color w:val="264E00"/>
          <w:sz w:val="28"/>
          <w:szCs w:val="22"/>
        </w:rPr>
        <w:t>Activity</w:t>
      </w:r>
    </w:p>
    <w:p w14:paraId="287970E7" w14:textId="77777777" w:rsidR="00930B7D" w:rsidRPr="00411C7B" w:rsidRDefault="00930B7D" w:rsidP="00062D85">
      <w:pPr>
        <w:pStyle w:val="ListParagraph"/>
        <w:ind w:left="0"/>
        <w:jc w:val="center"/>
        <w:rPr>
          <w:b/>
          <w:sz w:val="22"/>
          <w:szCs w:val="22"/>
        </w:rPr>
      </w:pPr>
      <w:r w:rsidRPr="00411C7B">
        <w:rPr>
          <w:b/>
          <w:sz w:val="22"/>
          <w:szCs w:val="22"/>
        </w:rPr>
        <w:t>(</w:t>
      </w:r>
      <w:r w:rsidR="00EA2E5C" w:rsidRPr="00411C7B">
        <w:rPr>
          <w:b/>
          <w:sz w:val="22"/>
          <w:szCs w:val="22"/>
        </w:rPr>
        <w:t xml:space="preserve">Please see </w:t>
      </w:r>
      <w:r w:rsidR="00411C7B" w:rsidRPr="00411C7B">
        <w:rPr>
          <w:b/>
          <w:sz w:val="22"/>
          <w:szCs w:val="22"/>
        </w:rPr>
        <w:t xml:space="preserve">the </w:t>
      </w:r>
      <w:r w:rsidR="00EA2E5C" w:rsidRPr="00411C7B">
        <w:rPr>
          <w:b/>
          <w:sz w:val="22"/>
          <w:szCs w:val="22"/>
        </w:rPr>
        <w:t>Organic Activity Classification sheet if you are unsure</w:t>
      </w:r>
      <w:r w:rsidRPr="00411C7B">
        <w:rPr>
          <w:b/>
          <w:sz w:val="22"/>
          <w:szCs w:val="22"/>
        </w:rPr>
        <w:t>)</w:t>
      </w:r>
    </w:p>
    <w:p w14:paraId="55ED1732" w14:textId="77777777" w:rsidR="00062D85" w:rsidRDefault="00062D85" w:rsidP="00062D85">
      <w:pPr>
        <w:pStyle w:val="ListParagraph"/>
        <w:ind w:left="0"/>
        <w:jc w:val="center"/>
        <w:rPr>
          <w:sz w:val="16"/>
          <w:szCs w:val="16"/>
        </w:rPr>
      </w:pPr>
    </w:p>
    <w:tbl>
      <w:tblPr>
        <w:tblW w:w="991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8"/>
        <w:gridCol w:w="2694"/>
        <w:gridCol w:w="4961"/>
        <w:gridCol w:w="669"/>
      </w:tblGrid>
      <w:tr w:rsidR="0037618E" w:rsidRPr="0012335F" w14:paraId="4EE35594" w14:textId="77777777" w:rsidTr="00DE00CC">
        <w:trPr>
          <w:trHeight w:val="155"/>
        </w:trPr>
        <w:tc>
          <w:tcPr>
            <w:tcW w:w="4282" w:type="dxa"/>
            <w:gridSpan w:val="2"/>
          </w:tcPr>
          <w:p w14:paraId="039FCBBC" w14:textId="77777777" w:rsidR="0037618E" w:rsidRDefault="0037618E" w:rsidP="00411C7B">
            <w:pPr>
              <w:jc w:val="center"/>
              <w:rPr>
                <w:bCs/>
                <w:sz w:val="40"/>
                <w:szCs w:val="40"/>
              </w:rPr>
            </w:pPr>
          </w:p>
        </w:tc>
        <w:tc>
          <w:tcPr>
            <w:tcW w:w="5630" w:type="dxa"/>
            <w:gridSpan w:val="2"/>
            <w:vAlign w:val="center"/>
          </w:tcPr>
          <w:p w14:paraId="2457945C" w14:textId="77777777" w:rsidR="0037618E" w:rsidRDefault="0037618E" w:rsidP="0037618E">
            <w:pPr>
              <w:rPr>
                <w:bCs/>
                <w:sz w:val="40"/>
                <w:szCs w:val="40"/>
              </w:rPr>
            </w:pPr>
            <w:r w:rsidRPr="0037618E">
              <w:rPr>
                <w:b/>
                <w:bCs/>
                <w:sz w:val="22"/>
                <w:szCs w:val="22"/>
              </w:rPr>
              <w:t>Please tick below that apply</w:t>
            </w:r>
            <w:r>
              <w:rPr>
                <w:bCs/>
                <w:sz w:val="22"/>
                <w:szCs w:val="22"/>
              </w:rPr>
              <w:t>;</w:t>
            </w:r>
          </w:p>
        </w:tc>
      </w:tr>
      <w:tr w:rsidR="0093112B" w:rsidRPr="0012335F" w14:paraId="1E06174D" w14:textId="77777777" w:rsidTr="0074503D">
        <w:trPr>
          <w:trHeight w:val="532"/>
        </w:trPr>
        <w:tc>
          <w:tcPr>
            <w:tcW w:w="1588" w:type="dxa"/>
            <w:vMerge w:val="restart"/>
          </w:tcPr>
          <w:p w14:paraId="0256E589" w14:textId="2083B637" w:rsidR="0093112B" w:rsidRPr="0012335F" w:rsidRDefault="0093112B" w:rsidP="00411C7B">
            <w:pPr>
              <w:rPr>
                <w:bCs/>
                <w:sz w:val="22"/>
                <w:szCs w:val="22"/>
              </w:rPr>
            </w:pPr>
            <w:r w:rsidRPr="007F3E22">
              <w:rPr>
                <w:b/>
                <w:bCs/>
                <w:szCs w:val="22"/>
              </w:rPr>
              <w:t>Trader</w:t>
            </w:r>
            <w:r w:rsidR="0074503D">
              <w:rPr>
                <w:b/>
                <w:bCs/>
                <w:szCs w:val="22"/>
              </w:rPr>
              <w:t>:</w:t>
            </w:r>
          </w:p>
        </w:tc>
        <w:tc>
          <w:tcPr>
            <w:tcW w:w="2694" w:type="dxa"/>
            <w:vMerge w:val="restart"/>
            <w:vAlign w:val="center"/>
          </w:tcPr>
          <w:p w14:paraId="5AB07948" w14:textId="3B5AA67C" w:rsidR="0093112B" w:rsidRPr="0074503D" w:rsidRDefault="007E3C6D" w:rsidP="0074503D">
            <w:pPr>
              <w:jc w:val="center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1096484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12B" w:rsidRPr="0074503D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93112B" w:rsidRPr="0074503D">
              <w:rPr>
                <w:bCs/>
                <w:sz w:val="22"/>
                <w:szCs w:val="22"/>
              </w:rPr>
              <w:t xml:space="preserve"> Yes        </w:t>
            </w:r>
            <w:sdt>
              <w:sdtPr>
                <w:rPr>
                  <w:bCs/>
                  <w:sz w:val="22"/>
                  <w:szCs w:val="22"/>
                </w:rPr>
                <w:id w:val="1616939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03D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93112B" w:rsidRPr="0074503D">
              <w:rPr>
                <w:bCs/>
                <w:sz w:val="22"/>
                <w:szCs w:val="22"/>
              </w:rPr>
              <w:t xml:space="preserve"> No</w:t>
            </w:r>
          </w:p>
          <w:p w14:paraId="3F29A80F" w14:textId="77777777" w:rsidR="0093112B" w:rsidRPr="0074503D" w:rsidRDefault="0093112B" w:rsidP="0074503D">
            <w:pPr>
              <w:jc w:val="center"/>
              <w:rPr>
                <w:sz w:val="22"/>
                <w:szCs w:val="22"/>
              </w:rPr>
            </w:pPr>
          </w:p>
          <w:p w14:paraId="3C211D51" w14:textId="77777777" w:rsidR="0093112B" w:rsidRPr="0074503D" w:rsidRDefault="0093112B" w:rsidP="00745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14:paraId="5D6E8C68" w14:textId="1B00F24C" w:rsidR="0093112B" w:rsidRPr="0012335F" w:rsidRDefault="0093112B" w:rsidP="00C33D8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Importer/</w:t>
            </w:r>
            <w:r w:rsidRPr="0012335F">
              <w:rPr>
                <w:bCs/>
                <w:sz w:val="22"/>
                <w:szCs w:val="22"/>
              </w:rPr>
              <w:t xml:space="preserve"> Exporter</w:t>
            </w:r>
            <w:r w:rsidR="00ED7AF7"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ED7AF7">
              <w:rPr>
                <w:bCs/>
                <w:sz w:val="22"/>
                <w:szCs w:val="22"/>
              </w:rPr>
              <w:t>3</w:t>
            </w:r>
            <w:r w:rsidR="00ED7AF7" w:rsidRPr="00ED7AF7">
              <w:rPr>
                <w:bCs/>
                <w:sz w:val="22"/>
                <w:szCs w:val="22"/>
                <w:vertAlign w:val="superscript"/>
              </w:rPr>
              <w:t>rd</w:t>
            </w:r>
            <w:r w:rsidR="00ED7AF7">
              <w:rPr>
                <w:bCs/>
                <w:sz w:val="22"/>
                <w:szCs w:val="22"/>
              </w:rPr>
              <w:t xml:space="preserve"> Country (non-EU)</w:t>
            </w:r>
          </w:p>
        </w:tc>
        <w:sdt>
          <w:sdtPr>
            <w:rPr>
              <w:bCs/>
              <w:sz w:val="40"/>
              <w:szCs w:val="40"/>
            </w:rPr>
            <w:id w:val="1497699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9" w:type="dxa"/>
              </w:tcPr>
              <w:p w14:paraId="750D65C4" w14:textId="184B1C90" w:rsidR="0093112B" w:rsidRDefault="004E17CB" w:rsidP="00C33D89">
                <w:pPr>
                  <w:rPr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93112B" w:rsidRPr="0012335F" w14:paraId="3716680C" w14:textId="77777777" w:rsidTr="00DE00CC">
        <w:trPr>
          <w:trHeight w:val="532"/>
        </w:trPr>
        <w:tc>
          <w:tcPr>
            <w:tcW w:w="1588" w:type="dxa"/>
            <w:vMerge/>
          </w:tcPr>
          <w:p w14:paraId="6AB8ABA1" w14:textId="77777777" w:rsidR="0093112B" w:rsidRPr="007F3E22" w:rsidRDefault="0093112B" w:rsidP="00411C7B">
            <w:pPr>
              <w:rPr>
                <w:b/>
                <w:bCs/>
                <w:szCs w:val="22"/>
              </w:rPr>
            </w:pPr>
          </w:p>
        </w:tc>
        <w:tc>
          <w:tcPr>
            <w:tcW w:w="2694" w:type="dxa"/>
            <w:vMerge/>
          </w:tcPr>
          <w:p w14:paraId="499D2457" w14:textId="77777777" w:rsidR="0093112B" w:rsidRDefault="0093112B" w:rsidP="00411C7B">
            <w:pPr>
              <w:jc w:val="center"/>
              <w:rPr>
                <w:bCs/>
                <w:sz w:val="40"/>
                <w:szCs w:val="40"/>
              </w:rPr>
            </w:pPr>
          </w:p>
        </w:tc>
        <w:tc>
          <w:tcPr>
            <w:tcW w:w="4961" w:type="dxa"/>
          </w:tcPr>
          <w:p w14:paraId="2C880A2E" w14:textId="2C4F792A" w:rsidR="0093112B" w:rsidRDefault="00ED7AF7" w:rsidP="00C33D8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Importer/</w:t>
            </w:r>
            <w:r w:rsidRPr="0012335F">
              <w:rPr>
                <w:bCs/>
                <w:sz w:val="22"/>
                <w:szCs w:val="22"/>
              </w:rPr>
              <w:t xml:space="preserve"> Exporte</w:t>
            </w:r>
            <w:r>
              <w:rPr>
                <w:bCs/>
                <w:sz w:val="22"/>
                <w:szCs w:val="22"/>
              </w:rPr>
              <w:t>r- EU Country</w:t>
            </w:r>
          </w:p>
        </w:tc>
        <w:sdt>
          <w:sdtPr>
            <w:rPr>
              <w:bCs/>
              <w:sz w:val="40"/>
              <w:szCs w:val="40"/>
            </w:rPr>
            <w:id w:val="2022884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9" w:type="dxa"/>
              </w:tcPr>
              <w:p w14:paraId="79FB41C0" w14:textId="52758EAD" w:rsidR="0093112B" w:rsidRDefault="004E17CB" w:rsidP="00C33D89">
                <w:pPr>
                  <w:rPr>
                    <w:bCs/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ED7AF7" w:rsidRPr="0012335F" w14:paraId="434ED29F" w14:textId="77777777" w:rsidTr="00DE00CC">
        <w:trPr>
          <w:trHeight w:val="532"/>
        </w:trPr>
        <w:tc>
          <w:tcPr>
            <w:tcW w:w="1588" w:type="dxa"/>
            <w:vMerge/>
          </w:tcPr>
          <w:p w14:paraId="606CF541" w14:textId="77777777" w:rsidR="00ED7AF7" w:rsidRPr="007F3E22" w:rsidRDefault="00ED7AF7" w:rsidP="00ED7AF7">
            <w:pPr>
              <w:rPr>
                <w:b/>
                <w:bCs/>
                <w:szCs w:val="22"/>
              </w:rPr>
            </w:pPr>
          </w:p>
        </w:tc>
        <w:tc>
          <w:tcPr>
            <w:tcW w:w="2694" w:type="dxa"/>
            <w:vMerge/>
          </w:tcPr>
          <w:p w14:paraId="4F099741" w14:textId="77777777" w:rsidR="00ED7AF7" w:rsidRDefault="00ED7AF7" w:rsidP="00ED7AF7">
            <w:pPr>
              <w:jc w:val="center"/>
              <w:rPr>
                <w:bCs/>
                <w:sz w:val="40"/>
                <w:szCs w:val="40"/>
              </w:rPr>
            </w:pPr>
          </w:p>
        </w:tc>
        <w:tc>
          <w:tcPr>
            <w:tcW w:w="4961" w:type="dxa"/>
          </w:tcPr>
          <w:p w14:paraId="3DFC6DE2" w14:textId="2F11C4E3" w:rsidR="00ED7AF7" w:rsidRPr="0012335F" w:rsidRDefault="00ED7AF7" w:rsidP="00ED7AF7">
            <w:pPr>
              <w:rPr>
                <w:bCs/>
                <w:sz w:val="22"/>
                <w:szCs w:val="22"/>
              </w:rPr>
            </w:pPr>
            <w:r w:rsidRPr="0012335F">
              <w:rPr>
                <w:bCs/>
                <w:sz w:val="22"/>
                <w:szCs w:val="22"/>
              </w:rPr>
              <w:t>Trader</w:t>
            </w:r>
            <w:r>
              <w:rPr>
                <w:bCs/>
                <w:sz w:val="22"/>
                <w:szCs w:val="22"/>
              </w:rPr>
              <w:t xml:space="preserve"> Only</w:t>
            </w:r>
            <w:r w:rsidRPr="0012335F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(Not handling products)</w:t>
            </w:r>
          </w:p>
        </w:tc>
        <w:sdt>
          <w:sdtPr>
            <w:rPr>
              <w:bCs/>
              <w:sz w:val="40"/>
              <w:szCs w:val="40"/>
            </w:rPr>
            <w:id w:val="2079860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9" w:type="dxa"/>
              </w:tcPr>
              <w:p w14:paraId="181045B4" w14:textId="670DBDC8" w:rsidR="00ED7AF7" w:rsidRDefault="00ED7AF7" w:rsidP="00ED7AF7">
                <w:pPr>
                  <w:rPr>
                    <w:bCs/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ED7AF7" w:rsidRPr="0012335F" w14:paraId="21F04012" w14:textId="77777777" w:rsidTr="00DE00CC">
        <w:trPr>
          <w:trHeight w:val="532"/>
        </w:trPr>
        <w:tc>
          <w:tcPr>
            <w:tcW w:w="1588" w:type="dxa"/>
            <w:vMerge/>
          </w:tcPr>
          <w:p w14:paraId="71A27397" w14:textId="77777777" w:rsidR="00ED7AF7" w:rsidRPr="007F3E22" w:rsidRDefault="00ED7AF7" w:rsidP="00ED7AF7">
            <w:pPr>
              <w:rPr>
                <w:b/>
                <w:bCs/>
                <w:szCs w:val="22"/>
              </w:rPr>
            </w:pPr>
          </w:p>
        </w:tc>
        <w:tc>
          <w:tcPr>
            <w:tcW w:w="2694" w:type="dxa"/>
            <w:vMerge/>
          </w:tcPr>
          <w:p w14:paraId="003962E4" w14:textId="77777777" w:rsidR="00ED7AF7" w:rsidRDefault="00ED7AF7" w:rsidP="00ED7AF7">
            <w:pPr>
              <w:jc w:val="center"/>
              <w:rPr>
                <w:bCs/>
                <w:sz w:val="40"/>
                <w:szCs w:val="40"/>
              </w:rPr>
            </w:pPr>
          </w:p>
        </w:tc>
        <w:tc>
          <w:tcPr>
            <w:tcW w:w="4961" w:type="dxa"/>
          </w:tcPr>
          <w:p w14:paraId="34938232" w14:textId="77777777" w:rsidR="00ED7AF7" w:rsidRPr="0012335F" w:rsidRDefault="00ED7AF7" w:rsidP="00ED7AF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Retailer</w:t>
            </w:r>
            <w:r w:rsidRPr="0012335F">
              <w:rPr>
                <w:bCs/>
                <w:sz w:val="22"/>
                <w:szCs w:val="22"/>
              </w:rPr>
              <w:t xml:space="preserve"> / Wholesaler</w:t>
            </w:r>
            <w:r>
              <w:rPr>
                <w:bCs/>
                <w:sz w:val="22"/>
                <w:szCs w:val="22"/>
              </w:rPr>
              <w:t xml:space="preserve"> (see definition on classification sheet) (Dealing with shop retailers)</w:t>
            </w:r>
          </w:p>
        </w:tc>
        <w:sdt>
          <w:sdtPr>
            <w:rPr>
              <w:bCs/>
              <w:sz w:val="40"/>
              <w:szCs w:val="40"/>
            </w:rPr>
            <w:id w:val="-705566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9" w:type="dxa"/>
              </w:tcPr>
              <w:p w14:paraId="19F688F1" w14:textId="77777777" w:rsidR="00ED7AF7" w:rsidRDefault="00ED7AF7" w:rsidP="00ED7AF7">
                <w:pPr>
                  <w:rPr>
                    <w:bCs/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ED7AF7" w:rsidRPr="0012335F" w14:paraId="51F08CB1" w14:textId="77777777" w:rsidTr="00DE00CC">
        <w:trPr>
          <w:trHeight w:val="532"/>
        </w:trPr>
        <w:tc>
          <w:tcPr>
            <w:tcW w:w="1588" w:type="dxa"/>
            <w:vMerge/>
          </w:tcPr>
          <w:p w14:paraId="18D6C710" w14:textId="77777777" w:rsidR="00ED7AF7" w:rsidRDefault="00ED7AF7" w:rsidP="00ED7AF7">
            <w:pPr>
              <w:rPr>
                <w:b/>
                <w:bCs/>
                <w:szCs w:val="22"/>
              </w:rPr>
            </w:pPr>
          </w:p>
        </w:tc>
        <w:tc>
          <w:tcPr>
            <w:tcW w:w="2694" w:type="dxa"/>
            <w:vMerge/>
          </w:tcPr>
          <w:p w14:paraId="029F6019" w14:textId="77777777" w:rsidR="00ED7AF7" w:rsidRDefault="00ED7AF7" w:rsidP="00ED7AF7">
            <w:pPr>
              <w:jc w:val="center"/>
              <w:rPr>
                <w:bCs/>
                <w:sz w:val="40"/>
                <w:szCs w:val="40"/>
              </w:rPr>
            </w:pPr>
          </w:p>
        </w:tc>
        <w:tc>
          <w:tcPr>
            <w:tcW w:w="4961" w:type="dxa"/>
          </w:tcPr>
          <w:p w14:paraId="373643CC" w14:textId="77777777" w:rsidR="00ED7AF7" w:rsidRPr="007F3E22" w:rsidRDefault="00ED7AF7" w:rsidP="00ED7AF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Trader / Wholesaler (Handling products)</w:t>
            </w:r>
          </w:p>
        </w:tc>
        <w:sdt>
          <w:sdtPr>
            <w:rPr>
              <w:bCs/>
              <w:sz w:val="40"/>
              <w:szCs w:val="40"/>
            </w:rPr>
            <w:id w:val="-518314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9" w:type="dxa"/>
              </w:tcPr>
              <w:p w14:paraId="37D3C31A" w14:textId="77777777" w:rsidR="00ED7AF7" w:rsidRDefault="00ED7AF7" w:rsidP="00ED7AF7">
                <w:pPr>
                  <w:rPr>
                    <w:bCs/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ED7AF7" w:rsidRPr="0012335F" w14:paraId="62F13E8F" w14:textId="77777777" w:rsidTr="0074503D">
        <w:trPr>
          <w:trHeight w:val="532"/>
        </w:trPr>
        <w:tc>
          <w:tcPr>
            <w:tcW w:w="1588" w:type="dxa"/>
            <w:vMerge w:val="restart"/>
          </w:tcPr>
          <w:p w14:paraId="145250C0" w14:textId="77F2221D" w:rsidR="00ED7AF7" w:rsidRPr="007F3E22" w:rsidRDefault="00ED7AF7" w:rsidP="00ED7AF7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Storage</w:t>
            </w:r>
            <w:r w:rsidR="0074503D">
              <w:rPr>
                <w:b/>
                <w:bCs/>
                <w:szCs w:val="22"/>
              </w:rPr>
              <w:t>:</w:t>
            </w:r>
          </w:p>
        </w:tc>
        <w:tc>
          <w:tcPr>
            <w:tcW w:w="2694" w:type="dxa"/>
            <w:vMerge w:val="restart"/>
            <w:vAlign w:val="center"/>
          </w:tcPr>
          <w:p w14:paraId="34F07F30" w14:textId="3DDEE702" w:rsidR="00ED7AF7" w:rsidRPr="0074503D" w:rsidRDefault="007E3C6D" w:rsidP="0074503D">
            <w:pPr>
              <w:jc w:val="center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2080784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AF7" w:rsidRPr="0074503D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ED7AF7" w:rsidRPr="0074503D">
              <w:rPr>
                <w:bCs/>
                <w:sz w:val="22"/>
                <w:szCs w:val="22"/>
              </w:rPr>
              <w:t xml:space="preserve"> Yes        </w:t>
            </w:r>
            <w:sdt>
              <w:sdtPr>
                <w:rPr>
                  <w:bCs/>
                  <w:sz w:val="22"/>
                  <w:szCs w:val="22"/>
                </w:rPr>
                <w:id w:val="-70660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AF7" w:rsidRPr="0074503D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ED7AF7" w:rsidRPr="0074503D">
              <w:rPr>
                <w:bCs/>
                <w:sz w:val="22"/>
                <w:szCs w:val="22"/>
              </w:rPr>
              <w:t xml:space="preserve"> No</w:t>
            </w:r>
          </w:p>
        </w:tc>
        <w:tc>
          <w:tcPr>
            <w:tcW w:w="4961" w:type="dxa"/>
          </w:tcPr>
          <w:p w14:paraId="094C1913" w14:textId="77777777" w:rsidR="00ED7AF7" w:rsidRDefault="00ED7AF7" w:rsidP="00ED7AF7">
            <w:pPr>
              <w:rPr>
                <w:bCs/>
                <w:sz w:val="22"/>
                <w:szCs w:val="22"/>
              </w:rPr>
            </w:pPr>
            <w:r w:rsidRPr="007F3E22">
              <w:rPr>
                <w:bCs/>
                <w:sz w:val="22"/>
                <w:szCs w:val="22"/>
              </w:rPr>
              <w:t>Storage</w:t>
            </w:r>
            <w:r w:rsidRPr="0012335F">
              <w:rPr>
                <w:bCs/>
                <w:sz w:val="22"/>
                <w:szCs w:val="22"/>
              </w:rPr>
              <w:t xml:space="preserve"> / Distribution</w:t>
            </w:r>
            <w:r>
              <w:rPr>
                <w:bCs/>
                <w:sz w:val="22"/>
                <w:szCs w:val="22"/>
              </w:rPr>
              <w:t xml:space="preserve"> (Pre-Packed Products)</w:t>
            </w:r>
          </w:p>
        </w:tc>
        <w:sdt>
          <w:sdtPr>
            <w:rPr>
              <w:bCs/>
              <w:sz w:val="40"/>
              <w:szCs w:val="40"/>
            </w:rPr>
            <w:id w:val="1549036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9" w:type="dxa"/>
              </w:tcPr>
              <w:p w14:paraId="476AB010" w14:textId="04DA1ECF" w:rsidR="00ED7AF7" w:rsidRDefault="00ED7AF7" w:rsidP="00ED7AF7">
                <w:pPr>
                  <w:rPr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ED7AF7" w:rsidRPr="0012335F" w14:paraId="27A3B8FE" w14:textId="77777777" w:rsidTr="00DE00CC">
        <w:trPr>
          <w:trHeight w:val="532"/>
        </w:trPr>
        <w:tc>
          <w:tcPr>
            <w:tcW w:w="1588" w:type="dxa"/>
            <w:vMerge/>
          </w:tcPr>
          <w:p w14:paraId="5BF9F19A" w14:textId="77777777" w:rsidR="00ED7AF7" w:rsidRDefault="00ED7AF7" w:rsidP="00ED7AF7">
            <w:pPr>
              <w:rPr>
                <w:b/>
                <w:bCs/>
                <w:szCs w:val="22"/>
              </w:rPr>
            </w:pPr>
          </w:p>
        </w:tc>
        <w:tc>
          <w:tcPr>
            <w:tcW w:w="2694" w:type="dxa"/>
            <w:vMerge/>
          </w:tcPr>
          <w:p w14:paraId="1EB6923D" w14:textId="77777777" w:rsidR="00ED7AF7" w:rsidRDefault="00ED7AF7" w:rsidP="00ED7AF7">
            <w:pPr>
              <w:jc w:val="center"/>
              <w:rPr>
                <w:bCs/>
                <w:sz w:val="40"/>
                <w:szCs w:val="40"/>
              </w:rPr>
            </w:pPr>
          </w:p>
        </w:tc>
        <w:tc>
          <w:tcPr>
            <w:tcW w:w="4961" w:type="dxa"/>
          </w:tcPr>
          <w:p w14:paraId="5D14FA36" w14:textId="77777777" w:rsidR="00ED7AF7" w:rsidRDefault="00ED7AF7" w:rsidP="00ED7AF7">
            <w:pPr>
              <w:rPr>
                <w:bCs/>
                <w:sz w:val="22"/>
                <w:szCs w:val="22"/>
              </w:rPr>
            </w:pPr>
            <w:r w:rsidRPr="0012335F">
              <w:rPr>
                <w:bCs/>
                <w:sz w:val="22"/>
                <w:szCs w:val="22"/>
              </w:rPr>
              <w:t>Storage / Distribution</w:t>
            </w:r>
            <w:r>
              <w:rPr>
                <w:bCs/>
                <w:sz w:val="22"/>
                <w:szCs w:val="22"/>
              </w:rPr>
              <w:t xml:space="preserve"> (Open/ Unfinished Products)</w:t>
            </w:r>
          </w:p>
        </w:tc>
        <w:sdt>
          <w:sdtPr>
            <w:rPr>
              <w:bCs/>
              <w:sz w:val="40"/>
              <w:szCs w:val="40"/>
            </w:rPr>
            <w:id w:val="-1365204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9" w:type="dxa"/>
              </w:tcPr>
              <w:p w14:paraId="08CFD179" w14:textId="77777777" w:rsidR="00ED7AF7" w:rsidRDefault="00ED7AF7" w:rsidP="00ED7AF7">
                <w:pPr>
                  <w:rPr>
                    <w:bCs/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ED7AF7" w:rsidRPr="0012335F" w14:paraId="06DD8B8F" w14:textId="77777777" w:rsidTr="00DE00CC">
        <w:trPr>
          <w:trHeight w:val="532"/>
        </w:trPr>
        <w:tc>
          <w:tcPr>
            <w:tcW w:w="1588" w:type="dxa"/>
            <w:vMerge/>
          </w:tcPr>
          <w:p w14:paraId="4EFCBE4A" w14:textId="77777777" w:rsidR="00ED7AF7" w:rsidRDefault="00ED7AF7" w:rsidP="00ED7AF7">
            <w:pPr>
              <w:rPr>
                <w:b/>
                <w:bCs/>
                <w:szCs w:val="22"/>
              </w:rPr>
            </w:pPr>
          </w:p>
        </w:tc>
        <w:tc>
          <w:tcPr>
            <w:tcW w:w="2694" w:type="dxa"/>
            <w:vMerge/>
          </w:tcPr>
          <w:p w14:paraId="511D0ACD" w14:textId="77777777" w:rsidR="00ED7AF7" w:rsidRDefault="00ED7AF7" w:rsidP="00ED7AF7">
            <w:pPr>
              <w:jc w:val="center"/>
              <w:rPr>
                <w:bCs/>
                <w:sz w:val="40"/>
                <w:szCs w:val="40"/>
              </w:rPr>
            </w:pPr>
          </w:p>
        </w:tc>
        <w:tc>
          <w:tcPr>
            <w:tcW w:w="4961" w:type="dxa"/>
          </w:tcPr>
          <w:p w14:paraId="62344638" w14:textId="77777777" w:rsidR="00ED7AF7" w:rsidRPr="0012335F" w:rsidRDefault="00ED7AF7" w:rsidP="00ED7AF7">
            <w:pPr>
              <w:rPr>
                <w:bCs/>
                <w:sz w:val="22"/>
                <w:szCs w:val="22"/>
              </w:rPr>
            </w:pPr>
            <w:r w:rsidRPr="0012335F">
              <w:rPr>
                <w:bCs/>
                <w:sz w:val="22"/>
                <w:szCs w:val="22"/>
              </w:rPr>
              <w:t>Storage / Distribution</w:t>
            </w:r>
            <w:r>
              <w:rPr>
                <w:bCs/>
                <w:sz w:val="22"/>
                <w:szCs w:val="22"/>
              </w:rPr>
              <w:t xml:space="preserve"> for a 3</w:t>
            </w:r>
            <w:r w:rsidRPr="00C33D89">
              <w:rPr>
                <w:bCs/>
                <w:sz w:val="22"/>
                <w:szCs w:val="22"/>
                <w:vertAlign w:val="superscript"/>
              </w:rPr>
              <w:t>rd</w:t>
            </w:r>
            <w:r>
              <w:rPr>
                <w:bCs/>
                <w:sz w:val="22"/>
                <w:szCs w:val="22"/>
              </w:rPr>
              <w:t xml:space="preserve"> Party</w:t>
            </w:r>
          </w:p>
        </w:tc>
        <w:sdt>
          <w:sdtPr>
            <w:rPr>
              <w:bCs/>
              <w:sz w:val="40"/>
              <w:szCs w:val="40"/>
            </w:rPr>
            <w:id w:val="-927576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9" w:type="dxa"/>
              </w:tcPr>
              <w:p w14:paraId="0A76B3D4" w14:textId="77777777" w:rsidR="00ED7AF7" w:rsidRDefault="00ED7AF7" w:rsidP="00ED7AF7">
                <w:pPr>
                  <w:rPr>
                    <w:bCs/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ED7AF7" w:rsidRPr="0012335F" w14:paraId="6C8C6C5E" w14:textId="77777777" w:rsidTr="0074503D">
        <w:trPr>
          <w:trHeight w:val="347"/>
        </w:trPr>
        <w:tc>
          <w:tcPr>
            <w:tcW w:w="1588" w:type="dxa"/>
            <w:vMerge w:val="restart"/>
          </w:tcPr>
          <w:p w14:paraId="7C3FA19F" w14:textId="1F139B5D" w:rsidR="00ED7AF7" w:rsidRDefault="00ED7AF7" w:rsidP="00ED7AF7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Processor</w:t>
            </w:r>
            <w:r w:rsidR="0074503D">
              <w:rPr>
                <w:b/>
                <w:bCs/>
                <w:szCs w:val="22"/>
              </w:rPr>
              <w:t>:</w:t>
            </w:r>
          </w:p>
        </w:tc>
        <w:tc>
          <w:tcPr>
            <w:tcW w:w="2694" w:type="dxa"/>
            <w:vMerge w:val="restart"/>
            <w:vAlign w:val="center"/>
          </w:tcPr>
          <w:p w14:paraId="30284534" w14:textId="77777777" w:rsidR="00ED7AF7" w:rsidRPr="0074503D" w:rsidRDefault="007E3C6D" w:rsidP="0074503D">
            <w:pPr>
              <w:jc w:val="center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1626302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AF7" w:rsidRPr="0074503D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ED7AF7" w:rsidRPr="0074503D">
              <w:rPr>
                <w:bCs/>
                <w:sz w:val="22"/>
                <w:szCs w:val="22"/>
              </w:rPr>
              <w:t xml:space="preserve"> Yes        </w:t>
            </w:r>
            <w:sdt>
              <w:sdtPr>
                <w:rPr>
                  <w:bCs/>
                  <w:sz w:val="22"/>
                  <w:szCs w:val="22"/>
                </w:rPr>
                <w:id w:val="-1005890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AF7" w:rsidRPr="0074503D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ED7AF7" w:rsidRPr="0074503D">
              <w:rPr>
                <w:bCs/>
                <w:sz w:val="22"/>
                <w:szCs w:val="22"/>
              </w:rPr>
              <w:t xml:space="preserve"> No</w:t>
            </w:r>
          </w:p>
        </w:tc>
        <w:tc>
          <w:tcPr>
            <w:tcW w:w="4961" w:type="dxa"/>
          </w:tcPr>
          <w:p w14:paraId="13F399DC" w14:textId="77777777" w:rsidR="00ED7AF7" w:rsidRPr="005E7FE0" w:rsidRDefault="00ED7AF7" w:rsidP="00ED7AF7">
            <w:pPr>
              <w:rPr>
                <w:bCs/>
                <w:sz w:val="22"/>
                <w:szCs w:val="22"/>
              </w:rPr>
            </w:pPr>
            <w:r w:rsidRPr="005E7FE0">
              <w:rPr>
                <w:sz w:val="22"/>
                <w:szCs w:val="22"/>
              </w:rPr>
              <w:t>Manufacturer (handling raw products)</w:t>
            </w:r>
          </w:p>
        </w:tc>
        <w:sdt>
          <w:sdtPr>
            <w:rPr>
              <w:bCs/>
              <w:sz w:val="40"/>
              <w:szCs w:val="40"/>
            </w:rPr>
            <w:id w:val="-736546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9" w:type="dxa"/>
              </w:tcPr>
              <w:p w14:paraId="036248B8" w14:textId="77777777" w:rsidR="00ED7AF7" w:rsidRDefault="00ED7AF7" w:rsidP="00ED7AF7">
                <w:pPr>
                  <w:rPr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ED7AF7" w:rsidRPr="0012335F" w14:paraId="6FC14317" w14:textId="77777777" w:rsidTr="00DE00CC">
        <w:trPr>
          <w:trHeight w:val="532"/>
        </w:trPr>
        <w:tc>
          <w:tcPr>
            <w:tcW w:w="1588" w:type="dxa"/>
            <w:vMerge/>
            <w:vAlign w:val="center"/>
          </w:tcPr>
          <w:p w14:paraId="622654D2" w14:textId="77777777" w:rsidR="00ED7AF7" w:rsidRDefault="00ED7AF7" w:rsidP="00ED7AF7">
            <w:pPr>
              <w:rPr>
                <w:b/>
                <w:bCs/>
                <w:szCs w:val="22"/>
              </w:rPr>
            </w:pPr>
          </w:p>
        </w:tc>
        <w:tc>
          <w:tcPr>
            <w:tcW w:w="2694" w:type="dxa"/>
            <w:vMerge/>
            <w:vAlign w:val="center"/>
          </w:tcPr>
          <w:p w14:paraId="7390F419" w14:textId="77777777" w:rsidR="00ED7AF7" w:rsidRDefault="00ED7AF7" w:rsidP="00ED7AF7">
            <w:pPr>
              <w:rPr>
                <w:bCs/>
                <w:sz w:val="40"/>
                <w:szCs w:val="40"/>
              </w:rPr>
            </w:pPr>
          </w:p>
        </w:tc>
        <w:tc>
          <w:tcPr>
            <w:tcW w:w="4961" w:type="dxa"/>
          </w:tcPr>
          <w:p w14:paraId="1AF14DEF" w14:textId="77777777" w:rsidR="00ED7AF7" w:rsidRPr="005E7FE0" w:rsidRDefault="00ED7AF7" w:rsidP="00ED7AF7">
            <w:pPr>
              <w:rPr>
                <w:bCs/>
                <w:sz w:val="22"/>
                <w:szCs w:val="22"/>
              </w:rPr>
            </w:pPr>
            <w:r w:rsidRPr="005E7FE0">
              <w:rPr>
                <w:sz w:val="22"/>
                <w:szCs w:val="22"/>
              </w:rPr>
              <w:t>Packer</w:t>
            </w:r>
            <w:r>
              <w:rPr>
                <w:sz w:val="22"/>
                <w:szCs w:val="22"/>
              </w:rPr>
              <w:t xml:space="preserve"> (handling raw products/relabelling sealed products/breaking from bulk)</w:t>
            </w:r>
          </w:p>
        </w:tc>
        <w:sdt>
          <w:sdtPr>
            <w:rPr>
              <w:bCs/>
              <w:sz w:val="40"/>
              <w:szCs w:val="40"/>
            </w:rPr>
            <w:id w:val="-1916232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9" w:type="dxa"/>
              </w:tcPr>
              <w:p w14:paraId="36477E33" w14:textId="77777777" w:rsidR="00ED7AF7" w:rsidRDefault="00ED7AF7" w:rsidP="00ED7AF7">
                <w:pPr>
                  <w:rPr>
                    <w:bCs/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ED7AF7" w:rsidRPr="0012335F" w14:paraId="4BE326D2" w14:textId="77777777" w:rsidTr="00DE00CC">
        <w:trPr>
          <w:trHeight w:val="532"/>
        </w:trPr>
        <w:tc>
          <w:tcPr>
            <w:tcW w:w="1588" w:type="dxa"/>
            <w:vMerge/>
            <w:vAlign w:val="center"/>
          </w:tcPr>
          <w:p w14:paraId="6437BE04" w14:textId="77777777" w:rsidR="00ED7AF7" w:rsidRDefault="00ED7AF7" w:rsidP="00ED7AF7">
            <w:pPr>
              <w:rPr>
                <w:b/>
                <w:bCs/>
                <w:szCs w:val="22"/>
              </w:rPr>
            </w:pPr>
          </w:p>
        </w:tc>
        <w:tc>
          <w:tcPr>
            <w:tcW w:w="2694" w:type="dxa"/>
            <w:vMerge/>
            <w:vAlign w:val="center"/>
          </w:tcPr>
          <w:p w14:paraId="4981989D" w14:textId="77777777" w:rsidR="00ED7AF7" w:rsidRDefault="00ED7AF7" w:rsidP="00ED7AF7">
            <w:pPr>
              <w:rPr>
                <w:bCs/>
                <w:sz w:val="40"/>
                <w:szCs w:val="40"/>
              </w:rPr>
            </w:pPr>
          </w:p>
        </w:tc>
        <w:tc>
          <w:tcPr>
            <w:tcW w:w="4961" w:type="dxa"/>
          </w:tcPr>
          <w:p w14:paraId="0BC88DDD" w14:textId="77777777" w:rsidR="00ED7AF7" w:rsidRPr="005E7FE0" w:rsidRDefault="00ED7AF7" w:rsidP="00ED7AF7">
            <w:pPr>
              <w:rPr>
                <w:bCs/>
                <w:sz w:val="22"/>
                <w:szCs w:val="22"/>
              </w:rPr>
            </w:pPr>
            <w:r w:rsidRPr="005E7FE0">
              <w:rPr>
                <w:bCs/>
                <w:sz w:val="22"/>
                <w:szCs w:val="22"/>
              </w:rPr>
              <w:t>Packer / Manufacturer for a 3</w:t>
            </w:r>
            <w:r w:rsidRPr="005E7FE0">
              <w:rPr>
                <w:bCs/>
                <w:sz w:val="22"/>
                <w:szCs w:val="22"/>
                <w:vertAlign w:val="superscript"/>
              </w:rPr>
              <w:t>rd</w:t>
            </w:r>
            <w:r w:rsidRPr="005E7FE0">
              <w:rPr>
                <w:bCs/>
                <w:sz w:val="22"/>
                <w:szCs w:val="22"/>
              </w:rPr>
              <w:t xml:space="preserve"> Party</w:t>
            </w:r>
          </w:p>
        </w:tc>
        <w:sdt>
          <w:sdtPr>
            <w:rPr>
              <w:bCs/>
              <w:sz w:val="40"/>
              <w:szCs w:val="40"/>
            </w:rPr>
            <w:id w:val="271285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9" w:type="dxa"/>
              </w:tcPr>
              <w:p w14:paraId="27F70E0F" w14:textId="77777777" w:rsidR="00ED7AF7" w:rsidRDefault="00ED7AF7" w:rsidP="00ED7AF7">
                <w:pPr>
                  <w:rPr>
                    <w:bCs/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ED7AF7" w:rsidRPr="0012335F" w14:paraId="6E918C15" w14:textId="77777777" w:rsidTr="00DE00CC">
        <w:trPr>
          <w:trHeight w:val="1455"/>
        </w:trPr>
        <w:tc>
          <w:tcPr>
            <w:tcW w:w="1588" w:type="dxa"/>
          </w:tcPr>
          <w:p w14:paraId="64552A2B" w14:textId="16B3D75C" w:rsidR="00ED7AF7" w:rsidRDefault="00ED7AF7" w:rsidP="00ED7AF7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lastRenderedPageBreak/>
              <w:t>Additional Sites</w:t>
            </w:r>
            <w:r w:rsidR="00E26E4D">
              <w:rPr>
                <w:b/>
                <w:bCs/>
                <w:szCs w:val="22"/>
              </w:rPr>
              <w:t>:</w:t>
            </w:r>
          </w:p>
        </w:tc>
        <w:tc>
          <w:tcPr>
            <w:tcW w:w="8324" w:type="dxa"/>
            <w:gridSpan w:val="3"/>
          </w:tcPr>
          <w:p w14:paraId="323F9255" w14:textId="5D53667B" w:rsidR="00ED7AF7" w:rsidRDefault="007E3C6D" w:rsidP="00ED7AF7">
            <w:pPr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1449002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AF7" w:rsidRPr="0074503D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ED7AF7" w:rsidRPr="0074503D">
              <w:rPr>
                <w:bCs/>
                <w:sz w:val="22"/>
                <w:szCs w:val="22"/>
              </w:rPr>
              <w:t xml:space="preserve"> Yes        </w:t>
            </w:r>
            <w:sdt>
              <w:sdtPr>
                <w:rPr>
                  <w:bCs/>
                  <w:sz w:val="22"/>
                  <w:szCs w:val="22"/>
                </w:rPr>
                <w:id w:val="1005090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AF7" w:rsidRPr="0074503D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ED7AF7" w:rsidRPr="0074503D">
              <w:rPr>
                <w:bCs/>
                <w:sz w:val="22"/>
                <w:szCs w:val="22"/>
              </w:rPr>
              <w:t xml:space="preserve"> No</w:t>
            </w:r>
          </w:p>
          <w:p w14:paraId="638F692E" w14:textId="77777777" w:rsidR="0074503D" w:rsidRPr="0074503D" w:rsidRDefault="0074503D" w:rsidP="00ED7AF7">
            <w:pPr>
              <w:rPr>
                <w:bCs/>
                <w:sz w:val="22"/>
                <w:szCs w:val="22"/>
              </w:rPr>
            </w:pPr>
          </w:p>
          <w:p w14:paraId="4BDD9122" w14:textId="7BA4D23F" w:rsidR="00ED7AF7" w:rsidRDefault="00ED7AF7" w:rsidP="00ED7AF7">
            <w:pPr>
              <w:rPr>
                <w:bCs/>
                <w:sz w:val="21"/>
                <w:szCs w:val="21"/>
              </w:rPr>
            </w:pPr>
            <w:r w:rsidRPr="00411C7B">
              <w:rPr>
                <w:bCs/>
                <w:sz w:val="21"/>
                <w:szCs w:val="21"/>
              </w:rPr>
              <w:t>Please detail which scope</w:t>
            </w:r>
            <w:r>
              <w:rPr>
                <w:bCs/>
                <w:sz w:val="21"/>
                <w:szCs w:val="21"/>
              </w:rPr>
              <w:t>/s</w:t>
            </w:r>
            <w:r w:rsidRPr="00411C7B">
              <w:rPr>
                <w:bCs/>
                <w:sz w:val="21"/>
                <w:szCs w:val="21"/>
              </w:rPr>
              <w:t xml:space="preserve"> these require in</w:t>
            </w:r>
            <w:r>
              <w:rPr>
                <w:bCs/>
                <w:sz w:val="21"/>
                <w:szCs w:val="21"/>
              </w:rPr>
              <w:t xml:space="preserve"> the</w:t>
            </w:r>
            <w:r w:rsidRPr="00411C7B">
              <w:rPr>
                <w:bCs/>
                <w:sz w:val="21"/>
                <w:szCs w:val="21"/>
              </w:rPr>
              <w:t xml:space="preserve"> email</w:t>
            </w:r>
            <w:r>
              <w:rPr>
                <w:bCs/>
                <w:sz w:val="21"/>
                <w:szCs w:val="21"/>
              </w:rPr>
              <w:t>/ post along with your application form</w:t>
            </w:r>
            <w:r w:rsidR="0074503D">
              <w:rPr>
                <w:bCs/>
                <w:sz w:val="21"/>
                <w:szCs w:val="21"/>
              </w:rPr>
              <w:t>:</w:t>
            </w:r>
          </w:p>
          <w:p w14:paraId="7D22C25B" w14:textId="77777777" w:rsidR="0074503D" w:rsidRDefault="0074503D" w:rsidP="00ED7AF7">
            <w:pPr>
              <w:rPr>
                <w:bCs/>
                <w:sz w:val="21"/>
                <w:szCs w:val="21"/>
              </w:rPr>
            </w:pPr>
          </w:p>
          <w:p w14:paraId="0C108C68" w14:textId="77777777" w:rsidR="00ED7AF7" w:rsidRDefault="00ED7AF7" w:rsidP="00ED7AF7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Address: </w:t>
            </w:r>
          </w:p>
          <w:p w14:paraId="4A8D5228" w14:textId="77777777" w:rsidR="0074503D" w:rsidRDefault="0074503D" w:rsidP="00ED7AF7">
            <w:pPr>
              <w:rPr>
                <w:bCs/>
                <w:sz w:val="21"/>
                <w:szCs w:val="21"/>
              </w:rPr>
            </w:pPr>
          </w:p>
          <w:p w14:paraId="0E159F6B" w14:textId="71E71E96" w:rsidR="0074503D" w:rsidRPr="00411C7B" w:rsidRDefault="0074503D" w:rsidP="00ED7AF7">
            <w:pPr>
              <w:rPr>
                <w:bCs/>
                <w:sz w:val="21"/>
                <w:szCs w:val="21"/>
              </w:rPr>
            </w:pPr>
          </w:p>
        </w:tc>
      </w:tr>
    </w:tbl>
    <w:p w14:paraId="60B7F504" w14:textId="77777777" w:rsidR="00E17298" w:rsidRDefault="003674AE" w:rsidP="0074503D">
      <w:pPr>
        <w:pStyle w:val="ListParagraph"/>
        <w:spacing w:before="240"/>
        <w:ind w:left="0"/>
        <w:rPr>
          <w:b/>
          <w:sz w:val="28"/>
          <w:szCs w:val="22"/>
        </w:rPr>
      </w:pPr>
      <w:r w:rsidRPr="007F3E22">
        <w:rPr>
          <w:b/>
          <w:sz w:val="28"/>
          <w:szCs w:val="22"/>
        </w:rPr>
        <w:t>Please answer the following questions:</w:t>
      </w:r>
    </w:p>
    <w:p w14:paraId="0C3F902B" w14:textId="77777777" w:rsidR="00C02437" w:rsidRDefault="00C02437" w:rsidP="00930B7D">
      <w:pPr>
        <w:pStyle w:val="ListParagraph"/>
        <w:ind w:left="0"/>
        <w:rPr>
          <w:b/>
          <w:sz w:val="28"/>
          <w:szCs w:val="22"/>
        </w:rPr>
      </w:pPr>
    </w:p>
    <w:tbl>
      <w:tblPr>
        <w:tblW w:w="991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82"/>
        <w:gridCol w:w="2126"/>
        <w:gridCol w:w="3504"/>
      </w:tblGrid>
      <w:tr w:rsidR="00C02437" w14:paraId="4EFAA492" w14:textId="77777777" w:rsidTr="0074503D">
        <w:trPr>
          <w:trHeight w:val="340"/>
        </w:trPr>
        <w:tc>
          <w:tcPr>
            <w:tcW w:w="6408" w:type="dxa"/>
            <w:gridSpan w:val="2"/>
          </w:tcPr>
          <w:p w14:paraId="7D8A82CE" w14:textId="77777777" w:rsidR="00C02437" w:rsidRPr="00C02437" w:rsidRDefault="00C02437" w:rsidP="00C02437">
            <w:pPr>
              <w:rPr>
                <w:bCs/>
                <w:sz w:val="22"/>
                <w:szCs w:val="22"/>
              </w:rPr>
            </w:pPr>
            <w:r w:rsidRPr="0012335F">
              <w:rPr>
                <w:bCs/>
                <w:sz w:val="22"/>
                <w:szCs w:val="22"/>
              </w:rPr>
              <w:t>Have you been certified by another organic certification body?</w:t>
            </w:r>
          </w:p>
        </w:tc>
        <w:tc>
          <w:tcPr>
            <w:tcW w:w="3504" w:type="dxa"/>
            <w:vAlign w:val="center"/>
          </w:tcPr>
          <w:p w14:paraId="45C91A16" w14:textId="22B7C433" w:rsidR="00C02437" w:rsidRPr="0074503D" w:rsidRDefault="007E3C6D" w:rsidP="0074503D">
            <w:pPr>
              <w:jc w:val="center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1219008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03D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C02437" w:rsidRPr="0074503D">
              <w:rPr>
                <w:bCs/>
                <w:sz w:val="22"/>
                <w:szCs w:val="22"/>
              </w:rPr>
              <w:t xml:space="preserve"> Yes        </w:t>
            </w:r>
            <w:sdt>
              <w:sdtPr>
                <w:rPr>
                  <w:bCs/>
                  <w:sz w:val="22"/>
                  <w:szCs w:val="22"/>
                </w:rPr>
                <w:id w:val="-1470355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437" w:rsidRPr="0074503D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C02437" w:rsidRPr="0074503D">
              <w:rPr>
                <w:bCs/>
                <w:sz w:val="22"/>
                <w:szCs w:val="22"/>
              </w:rPr>
              <w:t xml:space="preserve"> No</w:t>
            </w:r>
          </w:p>
        </w:tc>
      </w:tr>
      <w:tr w:rsidR="00812F95" w14:paraId="78ECDD3B" w14:textId="77777777" w:rsidTr="0074503D">
        <w:trPr>
          <w:trHeight w:val="340"/>
        </w:trPr>
        <w:tc>
          <w:tcPr>
            <w:tcW w:w="6408" w:type="dxa"/>
            <w:gridSpan w:val="2"/>
          </w:tcPr>
          <w:p w14:paraId="00884212" w14:textId="77777777" w:rsidR="00812F95" w:rsidRPr="0012335F" w:rsidRDefault="00812F95" w:rsidP="0074503D">
            <w:pPr>
              <w:rPr>
                <w:bCs/>
                <w:sz w:val="22"/>
                <w:szCs w:val="22"/>
              </w:rPr>
            </w:pPr>
            <w:r w:rsidRPr="0012335F">
              <w:rPr>
                <w:bCs/>
                <w:sz w:val="22"/>
                <w:szCs w:val="22"/>
              </w:rPr>
              <w:t>Have you ever been refused certification?</w:t>
            </w:r>
          </w:p>
        </w:tc>
        <w:tc>
          <w:tcPr>
            <w:tcW w:w="3504" w:type="dxa"/>
            <w:vAlign w:val="center"/>
          </w:tcPr>
          <w:p w14:paraId="065B5587" w14:textId="38642CF1" w:rsidR="00812F95" w:rsidRPr="0074503D" w:rsidRDefault="007E3C6D" w:rsidP="0074503D">
            <w:pPr>
              <w:jc w:val="center"/>
              <w:rPr>
                <w:rFonts w:ascii="MS Gothic" w:eastAsia="MS Gothic" w:hAnsi="MS Gothic"/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489680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03D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812F95" w:rsidRPr="0074503D">
              <w:rPr>
                <w:bCs/>
                <w:sz w:val="22"/>
                <w:szCs w:val="22"/>
              </w:rPr>
              <w:t xml:space="preserve"> Yes        </w:t>
            </w:r>
            <w:sdt>
              <w:sdtPr>
                <w:rPr>
                  <w:bCs/>
                  <w:sz w:val="22"/>
                  <w:szCs w:val="22"/>
                </w:rPr>
                <w:id w:val="1012642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F95" w:rsidRPr="0074503D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812F95" w:rsidRPr="0074503D">
              <w:rPr>
                <w:bCs/>
                <w:sz w:val="22"/>
                <w:szCs w:val="22"/>
              </w:rPr>
              <w:t xml:space="preserve"> No</w:t>
            </w:r>
          </w:p>
        </w:tc>
      </w:tr>
      <w:tr w:rsidR="00812F95" w14:paraId="6F7163BB" w14:textId="77777777" w:rsidTr="0074503D">
        <w:trPr>
          <w:trHeight w:val="680"/>
        </w:trPr>
        <w:tc>
          <w:tcPr>
            <w:tcW w:w="6408" w:type="dxa"/>
            <w:gridSpan w:val="2"/>
          </w:tcPr>
          <w:p w14:paraId="31F006D2" w14:textId="77777777" w:rsidR="00812F95" w:rsidRPr="0012335F" w:rsidRDefault="00812F95" w:rsidP="0074503D">
            <w:pPr>
              <w:rPr>
                <w:bCs/>
                <w:sz w:val="22"/>
                <w:szCs w:val="22"/>
              </w:rPr>
            </w:pPr>
            <w:r w:rsidRPr="0012335F">
              <w:rPr>
                <w:bCs/>
                <w:sz w:val="22"/>
                <w:szCs w:val="22"/>
              </w:rPr>
              <w:t>Have there been any prosecutions within the last 12 months or pending which could affect organic certification?</w:t>
            </w:r>
          </w:p>
        </w:tc>
        <w:tc>
          <w:tcPr>
            <w:tcW w:w="3504" w:type="dxa"/>
            <w:vAlign w:val="center"/>
          </w:tcPr>
          <w:p w14:paraId="60426D8B" w14:textId="77777777" w:rsidR="00812F95" w:rsidRPr="0074503D" w:rsidRDefault="007E3C6D" w:rsidP="0074503D">
            <w:pPr>
              <w:jc w:val="center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486872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F95" w:rsidRPr="0074503D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812F95" w:rsidRPr="0074503D">
              <w:rPr>
                <w:bCs/>
                <w:sz w:val="22"/>
                <w:szCs w:val="22"/>
              </w:rPr>
              <w:t xml:space="preserve"> Yes        </w:t>
            </w:r>
            <w:sdt>
              <w:sdtPr>
                <w:rPr>
                  <w:bCs/>
                  <w:sz w:val="22"/>
                  <w:szCs w:val="22"/>
                </w:rPr>
                <w:id w:val="-290751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F95" w:rsidRPr="0074503D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812F95" w:rsidRPr="0074503D">
              <w:rPr>
                <w:bCs/>
                <w:sz w:val="22"/>
                <w:szCs w:val="22"/>
              </w:rPr>
              <w:t xml:space="preserve"> No</w:t>
            </w:r>
          </w:p>
        </w:tc>
      </w:tr>
      <w:tr w:rsidR="00812F95" w14:paraId="20D8D209" w14:textId="77777777" w:rsidTr="0074503D">
        <w:trPr>
          <w:trHeight w:val="623"/>
        </w:trPr>
        <w:tc>
          <w:tcPr>
            <w:tcW w:w="9912" w:type="dxa"/>
            <w:gridSpan w:val="3"/>
          </w:tcPr>
          <w:p w14:paraId="6C0BEEE6" w14:textId="77777777" w:rsidR="00812F95" w:rsidRDefault="00812F95" w:rsidP="0074503D">
            <w:pPr>
              <w:rPr>
                <w:bCs/>
                <w:sz w:val="40"/>
                <w:szCs w:val="40"/>
              </w:rPr>
            </w:pPr>
            <w:r w:rsidRPr="0012335F">
              <w:rPr>
                <w:bCs/>
                <w:sz w:val="22"/>
                <w:szCs w:val="22"/>
              </w:rPr>
              <w:t>If</w:t>
            </w:r>
            <w:r>
              <w:rPr>
                <w:bCs/>
                <w:sz w:val="22"/>
                <w:szCs w:val="22"/>
              </w:rPr>
              <w:t xml:space="preserve"> you have ans</w:t>
            </w:r>
            <w:r w:rsidR="004C7F87">
              <w:rPr>
                <w:bCs/>
                <w:sz w:val="22"/>
                <w:szCs w:val="22"/>
              </w:rPr>
              <w:t>wered</w:t>
            </w:r>
            <w:r w:rsidRPr="0012335F">
              <w:rPr>
                <w:bCs/>
                <w:sz w:val="22"/>
                <w:szCs w:val="22"/>
              </w:rPr>
              <w:t xml:space="preserve"> “</w:t>
            </w:r>
            <w:r w:rsidRPr="003674AE">
              <w:rPr>
                <w:b/>
                <w:bCs/>
                <w:sz w:val="22"/>
                <w:szCs w:val="22"/>
              </w:rPr>
              <w:t>yes</w:t>
            </w:r>
            <w:r w:rsidRPr="0012335F">
              <w:rPr>
                <w:bCs/>
                <w:sz w:val="22"/>
                <w:szCs w:val="22"/>
              </w:rPr>
              <w:t>”</w:t>
            </w:r>
            <w:r>
              <w:rPr>
                <w:bCs/>
                <w:sz w:val="22"/>
                <w:szCs w:val="22"/>
              </w:rPr>
              <w:t xml:space="preserve"> to any of the </w:t>
            </w:r>
            <w:proofErr w:type="gramStart"/>
            <w:r>
              <w:rPr>
                <w:bCs/>
                <w:sz w:val="22"/>
                <w:szCs w:val="22"/>
              </w:rPr>
              <w:t>above</w:t>
            </w:r>
            <w:proofErr w:type="gramEnd"/>
            <w:r w:rsidRPr="0012335F">
              <w:rPr>
                <w:bCs/>
                <w:sz w:val="22"/>
                <w:szCs w:val="22"/>
              </w:rPr>
              <w:t xml:space="preserve"> please explain why on a separate sheet</w:t>
            </w:r>
            <w:r>
              <w:rPr>
                <w:bCs/>
                <w:sz w:val="22"/>
                <w:szCs w:val="22"/>
              </w:rPr>
              <w:t xml:space="preserve"> or detail in </w:t>
            </w:r>
            <w:r w:rsidR="0006259C">
              <w:rPr>
                <w:bCs/>
                <w:sz w:val="22"/>
                <w:szCs w:val="22"/>
              </w:rPr>
              <w:t xml:space="preserve">your </w:t>
            </w:r>
            <w:r>
              <w:rPr>
                <w:bCs/>
                <w:sz w:val="22"/>
                <w:szCs w:val="22"/>
              </w:rPr>
              <w:t>returning email</w:t>
            </w:r>
          </w:p>
        </w:tc>
      </w:tr>
      <w:tr w:rsidR="00812F95" w14:paraId="712C81C1" w14:textId="77777777" w:rsidTr="0074503D">
        <w:trPr>
          <w:trHeight w:val="623"/>
        </w:trPr>
        <w:tc>
          <w:tcPr>
            <w:tcW w:w="4282" w:type="dxa"/>
          </w:tcPr>
          <w:p w14:paraId="38FE6D13" w14:textId="77777777" w:rsidR="004C7F87" w:rsidRPr="0012335F" w:rsidRDefault="004C7F87" w:rsidP="0074503D">
            <w:pPr>
              <w:rPr>
                <w:bCs/>
                <w:sz w:val="22"/>
                <w:szCs w:val="22"/>
              </w:rPr>
            </w:pPr>
            <w:r w:rsidRPr="0012335F">
              <w:rPr>
                <w:bCs/>
                <w:sz w:val="22"/>
                <w:szCs w:val="22"/>
              </w:rPr>
              <w:t>How did you hear about the Federation?</w:t>
            </w:r>
          </w:p>
          <w:p w14:paraId="13AB4886" w14:textId="77777777" w:rsidR="00812F95" w:rsidRPr="0012335F" w:rsidRDefault="00812F95" w:rsidP="0074503D">
            <w:pPr>
              <w:rPr>
                <w:bCs/>
                <w:sz w:val="22"/>
                <w:szCs w:val="22"/>
              </w:rPr>
            </w:pPr>
          </w:p>
        </w:tc>
        <w:tc>
          <w:tcPr>
            <w:tcW w:w="5630" w:type="dxa"/>
            <w:gridSpan w:val="2"/>
          </w:tcPr>
          <w:p w14:paraId="2D09EF42" w14:textId="77777777" w:rsidR="00812F95" w:rsidRPr="0074503D" w:rsidRDefault="00812F95" w:rsidP="0074503D">
            <w:pPr>
              <w:rPr>
                <w:bCs/>
                <w:sz w:val="22"/>
                <w:szCs w:val="22"/>
              </w:rPr>
            </w:pPr>
          </w:p>
        </w:tc>
      </w:tr>
    </w:tbl>
    <w:p w14:paraId="537AAD97" w14:textId="77777777" w:rsidR="003674AE" w:rsidRDefault="003674AE" w:rsidP="00930B7D">
      <w:pPr>
        <w:pStyle w:val="ListParagraph"/>
        <w:ind w:left="0"/>
      </w:pPr>
    </w:p>
    <w:p w14:paraId="24626A06" w14:textId="77777777" w:rsidR="003674AE" w:rsidRPr="0012335F" w:rsidRDefault="003674AE" w:rsidP="00930B7D">
      <w:pPr>
        <w:pStyle w:val="ListParagraph"/>
        <w:ind w:left="0"/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8"/>
        <w:gridCol w:w="1134"/>
        <w:gridCol w:w="2552"/>
        <w:gridCol w:w="2239"/>
      </w:tblGrid>
      <w:tr w:rsidR="00FB22A8" w:rsidRPr="0012335F" w14:paraId="08074A94" w14:textId="77777777" w:rsidTr="004D66B4">
        <w:trPr>
          <w:trHeight w:val="387"/>
        </w:trPr>
        <w:tc>
          <w:tcPr>
            <w:tcW w:w="5132" w:type="dxa"/>
            <w:gridSpan w:val="2"/>
            <w:shd w:val="clear" w:color="auto" w:fill="auto"/>
          </w:tcPr>
          <w:p w14:paraId="6E8A3ECB" w14:textId="1C9C71E6" w:rsidR="00FB22A8" w:rsidRPr="00352033" w:rsidRDefault="00565947" w:rsidP="00565947">
            <w:pPr>
              <w:pStyle w:val="ListParagraph"/>
              <w:ind w:left="0"/>
              <w:rPr>
                <w:sz w:val="22"/>
                <w:szCs w:val="22"/>
              </w:rPr>
            </w:pPr>
            <w:r w:rsidRPr="0012335F">
              <w:rPr>
                <w:sz w:val="22"/>
                <w:szCs w:val="22"/>
              </w:rPr>
              <w:t>Production site area in square metres</w:t>
            </w:r>
            <w:r w:rsidR="0074503D">
              <w:rPr>
                <w:sz w:val="22"/>
                <w:szCs w:val="22"/>
              </w:rPr>
              <w:t>:</w:t>
            </w:r>
          </w:p>
        </w:tc>
        <w:tc>
          <w:tcPr>
            <w:tcW w:w="4791" w:type="dxa"/>
            <w:gridSpan w:val="2"/>
            <w:shd w:val="clear" w:color="auto" w:fill="auto"/>
          </w:tcPr>
          <w:p w14:paraId="4897F10D" w14:textId="77777777" w:rsidR="00FB22A8" w:rsidRPr="0012335F" w:rsidRDefault="00FB22A8" w:rsidP="00A32472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  <w:tr w:rsidR="00352033" w:rsidRPr="0012335F" w14:paraId="3A5BD2DC" w14:textId="77777777" w:rsidTr="004D66B4">
        <w:trPr>
          <w:trHeight w:val="421"/>
        </w:trPr>
        <w:tc>
          <w:tcPr>
            <w:tcW w:w="5132" w:type="dxa"/>
            <w:gridSpan w:val="2"/>
            <w:shd w:val="clear" w:color="auto" w:fill="auto"/>
          </w:tcPr>
          <w:p w14:paraId="1AC4D4DA" w14:textId="38CA4F2F" w:rsidR="00352033" w:rsidRPr="0012335F" w:rsidRDefault="00352033" w:rsidP="00352033">
            <w:pPr>
              <w:pStyle w:val="ListParagraph"/>
              <w:ind w:left="0"/>
              <w:rPr>
                <w:sz w:val="16"/>
                <w:szCs w:val="16"/>
              </w:rPr>
            </w:pPr>
            <w:r w:rsidRPr="007F3E22">
              <w:rPr>
                <w:sz w:val="22"/>
                <w:szCs w:val="22"/>
              </w:rPr>
              <w:t>Storage site area in square meters</w:t>
            </w:r>
            <w:r w:rsidR="0074503D">
              <w:rPr>
                <w:sz w:val="22"/>
                <w:szCs w:val="22"/>
              </w:rPr>
              <w:t>:</w:t>
            </w:r>
          </w:p>
        </w:tc>
        <w:tc>
          <w:tcPr>
            <w:tcW w:w="4791" w:type="dxa"/>
            <w:gridSpan w:val="2"/>
            <w:shd w:val="clear" w:color="auto" w:fill="auto"/>
          </w:tcPr>
          <w:p w14:paraId="0C2674CF" w14:textId="77777777" w:rsidR="00352033" w:rsidRPr="0012335F" w:rsidRDefault="00352033" w:rsidP="00A32472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  <w:tr w:rsidR="00411C7B" w:rsidRPr="0012335F" w14:paraId="7AF49D56" w14:textId="77777777" w:rsidTr="0074503D">
        <w:trPr>
          <w:trHeight w:val="680"/>
        </w:trPr>
        <w:tc>
          <w:tcPr>
            <w:tcW w:w="5132" w:type="dxa"/>
            <w:gridSpan w:val="2"/>
            <w:shd w:val="clear" w:color="auto" w:fill="auto"/>
          </w:tcPr>
          <w:p w14:paraId="11EB5A08" w14:textId="0FEC74FE" w:rsidR="00411C7B" w:rsidRPr="00352033" w:rsidRDefault="00411C7B" w:rsidP="0074503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Do any of your sites or your contracted sites hold certification themselves currently</w:t>
            </w:r>
            <w:r w:rsidR="0074503D">
              <w:rPr>
                <w:bCs/>
                <w:sz w:val="22"/>
                <w:szCs w:val="22"/>
              </w:rPr>
              <w:t>?</w:t>
            </w:r>
          </w:p>
        </w:tc>
        <w:tc>
          <w:tcPr>
            <w:tcW w:w="4791" w:type="dxa"/>
            <w:gridSpan w:val="2"/>
            <w:shd w:val="clear" w:color="auto" w:fill="auto"/>
            <w:vAlign w:val="center"/>
          </w:tcPr>
          <w:p w14:paraId="0CE9A892" w14:textId="77777777" w:rsidR="00411C7B" w:rsidRPr="0074503D" w:rsidRDefault="007E3C6D" w:rsidP="0074503D">
            <w:pPr>
              <w:jc w:val="center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1102105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6B4" w:rsidRPr="0074503D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411C7B" w:rsidRPr="0074503D">
              <w:rPr>
                <w:bCs/>
                <w:sz w:val="22"/>
                <w:szCs w:val="22"/>
              </w:rPr>
              <w:t xml:space="preserve"> Yes                             </w:t>
            </w:r>
            <w:sdt>
              <w:sdtPr>
                <w:rPr>
                  <w:bCs/>
                  <w:sz w:val="22"/>
                  <w:szCs w:val="22"/>
                </w:rPr>
                <w:id w:val="459768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C7B" w:rsidRPr="0074503D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411C7B" w:rsidRPr="0074503D">
              <w:rPr>
                <w:bCs/>
                <w:sz w:val="22"/>
                <w:szCs w:val="22"/>
              </w:rPr>
              <w:t xml:space="preserve"> No</w:t>
            </w:r>
          </w:p>
        </w:tc>
      </w:tr>
      <w:tr w:rsidR="00411C7B" w:rsidRPr="0012335F" w14:paraId="5A2AFB61" w14:textId="77777777" w:rsidTr="0074503D">
        <w:trPr>
          <w:trHeight w:val="680"/>
        </w:trPr>
        <w:tc>
          <w:tcPr>
            <w:tcW w:w="7684" w:type="dxa"/>
            <w:gridSpan w:val="3"/>
            <w:shd w:val="clear" w:color="auto" w:fill="auto"/>
          </w:tcPr>
          <w:p w14:paraId="0EF37164" w14:textId="0E0B6C2B" w:rsidR="00411C7B" w:rsidRDefault="00411C7B" w:rsidP="0074503D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Number of Processed Products</w:t>
            </w:r>
            <w:r w:rsidR="0074503D">
              <w:rPr>
                <w:sz w:val="22"/>
                <w:szCs w:val="22"/>
              </w:rPr>
              <w:t>:</w:t>
            </w:r>
          </w:p>
          <w:p w14:paraId="2C51BC48" w14:textId="5FF46508" w:rsidR="00411C7B" w:rsidRPr="00352033" w:rsidRDefault="00411C7B" w:rsidP="0074503D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5338C9">
              <w:rPr>
                <w:b/>
                <w:sz w:val="22"/>
                <w:szCs w:val="22"/>
              </w:rPr>
              <w:t>(</w:t>
            </w:r>
            <w:r w:rsidR="0074503D" w:rsidRPr="005338C9">
              <w:rPr>
                <w:b/>
                <w:sz w:val="22"/>
                <w:szCs w:val="22"/>
              </w:rPr>
              <w:t>Products</w:t>
            </w:r>
            <w:r w:rsidRPr="005338C9">
              <w:rPr>
                <w:b/>
                <w:sz w:val="22"/>
                <w:szCs w:val="22"/>
              </w:rPr>
              <w:t xml:space="preserve"> added afte</w:t>
            </w:r>
            <w:r>
              <w:rPr>
                <w:b/>
                <w:sz w:val="22"/>
                <w:szCs w:val="22"/>
              </w:rPr>
              <w:t>r the quotation is issued may in</w:t>
            </w:r>
            <w:r w:rsidRPr="005338C9">
              <w:rPr>
                <w:b/>
                <w:sz w:val="22"/>
                <w:szCs w:val="22"/>
              </w:rPr>
              <w:t>cur extra cost)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56B0DD69" w14:textId="77777777" w:rsidR="00411C7B" w:rsidRPr="0012335F" w:rsidRDefault="00411C7B" w:rsidP="00411C7B">
            <w:pPr>
              <w:rPr>
                <w:bCs/>
                <w:sz w:val="22"/>
                <w:szCs w:val="22"/>
              </w:rPr>
            </w:pPr>
          </w:p>
        </w:tc>
      </w:tr>
      <w:tr w:rsidR="00411C7B" w:rsidRPr="0012335F" w14:paraId="0D7A81D9" w14:textId="77777777" w:rsidTr="0074503D">
        <w:trPr>
          <w:trHeight w:val="680"/>
        </w:trPr>
        <w:tc>
          <w:tcPr>
            <w:tcW w:w="7684" w:type="dxa"/>
            <w:gridSpan w:val="3"/>
            <w:shd w:val="clear" w:color="auto" w:fill="auto"/>
          </w:tcPr>
          <w:p w14:paraId="5460714B" w14:textId="0F7B7385" w:rsidR="00411C7B" w:rsidRDefault="00411C7B" w:rsidP="0074503D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Number of Stored/Traded Products</w:t>
            </w:r>
            <w:r w:rsidR="0074503D">
              <w:rPr>
                <w:sz w:val="22"/>
                <w:szCs w:val="22"/>
              </w:rPr>
              <w:t>:</w:t>
            </w:r>
          </w:p>
          <w:p w14:paraId="12E73360" w14:textId="51FD5057" w:rsidR="00411C7B" w:rsidRPr="00352033" w:rsidRDefault="00411C7B" w:rsidP="0074503D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5338C9">
              <w:rPr>
                <w:b/>
                <w:sz w:val="22"/>
                <w:szCs w:val="22"/>
              </w:rPr>
              <w:t>(</w:t>
            </w:r>
            <w:r w:rsidR="0074503D" w:rsidRPr="005338C9">
              <w:rPr>
                <w:b/>
                <w:sz w:val="22"/>
                <w:szCs w:val="22"/>
              </w:rPr>
              <w:t>Products</w:t>
            </w:r>
            <w:r w:rsidRPr="005338C9">
              <w:rPr>
                <w:b/>
                <w:sz w:val="22"/>
                <w:szCs w:val="22"/>
              </w:rPr>
              <w:t xml:space="preserve"> added after the quotation is issued may incur extra cost)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4AAA9748" w14:textId="77777777" w:rsidR="00411C7B" w:rsidRPr="0012335F" w:rsidRDefault="00411C7B" w:rsidP="00411C7B">
            <w:pPr>
              <w:rPr>
                <w:bCs/>
                <w:sz w:val="22"/>
                <w:szCs w:val="22"/>
              </w:rPr>
            </w:pPr>
          </w:p>
        </w:tc>
      </w:tr>
      <w:tr w:rsidR="00411C7B" w:rsidRPr="0012335F" w14:paraId="2DAE8E0E" w14:textId="77777777" w:rsidTr="0074503D">
        <w:trPr>
          <w:trHeight w:val="680"/>
        </w:trPr>
        <w:tc>
          <w:tcPr>
            <w:tcW w:w="3998" w:type="dxa"/>
            <w:tcBorders>
              <w:bottom w:val="single" w:sz="4" w:space="0" w:color="auto"/>
            </w:tcBorders>
            <w:shd w:val="clear" w:color="auto" w:fill="auto"/>
          </w:tcPr>
          <w:p w14:paraId="74793DEE" w14:textId="007EC6A6" w:rsidR="00411C7B" w:rsidRPr="004C7F87" w:rsidRDefault="00411C7B" w:rsidP="0074503D">
            <w:pPr>
              <w:rPr>
                <w:sz w:val="22"/>
                <w:szCs w:val="22"/>
              </w:rPr>
            </w:pPr>
            <w:r w:rsidRPr="0012335F">
              <w:rPr>
                <w:sz w:val="22"/>
                <w:szCs w:val="22"/>
              </w:rPr>
              <w:t>Countries of origin of organic imports</w:t>
            </w:r>
            <w:r w:rsidR="0074503D">
              <w:rPr>
                <w:sz w:val="22"/>
                <w:szCs w:val="22"/>
              </w:rPr>
              <w:t>:</w:t>
            </w:r>
          </w:p>
        </w:tc>
        <w:tc>
          <w:tcPr>
            <w:tcW w:w="592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A49D649" w14:textId="77777777" w:rsidR="00411C7B" w:rsidRPr="0012335F" w:rsidRDefault="00411C7B" w:rsidP="00411C7B">
            <w:pPr>
              <w:rPr>
                <w:bCs/>
                <w:sz w:val="16"/>
                <w:szCs w:val="16"/>
              </w:rPr>
            </w:pPr>
          </w:p>
        </w:tc>
      </w:tr>
    </w:tbl>
    <w:p w14:paraId="1C8C7944" w14:textId="77777777" w:rsidR="00411C7B" w:rsidRDefault="00411C7B"/>
    <w:tbl>
      <w:tblPr>
        <w:tblW w:w="58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2"/>
        <w:gridCol w:w="3119"/>
      </w:tblGrid>
      <w:tr w:rsidR="00921B34" w:rsidRPr="0012335F" w14:paraId="229E251F" w14:textId="77777777" w:rsidTr="00E26E4D">
        <w:trPr>
          <w:trHeight w:val="533"/>
          <w:jc w:val="center"/>
        </w:trPr>
        <w:tc>
          <w:tcPr>
            <w:tcW w:w="272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39994CF" w14:textId="77777777" w:rsidR="006900EE" w:rsidRPr="004C7F87" w:rsidRDefault="00921B34" w:rsidP="00E26E4D">
            <w:pPr>
              <w:rPr>
                <w:sz w:val="22"/>
                <w:szCs w:val="22"/>
              </w:rPr>
            </w:pPr>
            <w:r w:rsidRPr="0012335F">
              <w:rPr>
                <w:sz w:val="22"/>
                <w:szCs w:val="22"/>
              </w:rPr>
              <w:t>On behalf of</w:t>
            </w:r>
            <w:r w:rsidR="006900EE" w:rsidRPr="0012335F">
              <w:rPr>
                <w:sz w:val="22"/>
                <w:szCs w:val="22"/>
              </w:rPr>
              <w:t xml:space="preserve"> (company)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EE95D9" w14:textId="77777777" w:rsidR="00921B34" w:rsidRPr="0012335F" w:rsidRDefault="00921B34" w:rsidP="00E26E4D">
            <w:pPr>
              <w:rPr>
                <w:bCs/>
                <w:sz w:val="22"/>
                <w:szCs w:val="22"/>
              </w:rPr>
            </w:pPr>
          </w:p>
          <w:p w14:paraId="5CF79F11" w14:textId="77777777" w:rsidR="00921B34" w:rsidRPr="0012335F" w:rsidRDefault="00921B34" w:rsidP="00E26E4D">
            <w:pPr>
              <w:rPr>
                <w:bCs/>
                <w:sz w:val="22"/>
                <w:szCs w:val="22"/>
              </w:rPr>
            </w:pPr>
          </w:p>
        </w:tc>
      </w:tr>
      <w:tr w:rsidR="00921B34" w:rsidRPr="0012335F" w14:paraId="2FC8A7C7" w14:textId="77777777" w:rsidTr="00E26E4D">
        <w:trPr>
          <w:trHeight w:val="533"/>
          <w:jc w:val="center"/>
        </w:trPr>
        <w:tc>
          <w:tcPr>
            <w:tcW w:w="2722" w:type="dxa"/>
            <w:shd w:val="clear" w:color="auto" w:fill="auto"/>
            <w:vAlign w:val="bottom"/>
          </w:tcPr>
          <w:p w14:paraId="0FF932B4" w14:textId="77777777" w:rsidR="00921B34" w:rsidRPr="004C7F87" w:rsidRDefault="00921B34" w:rsidP="00E26E4D">
            <w:pPr>
              <w:rPr>
                <w:sz w:val="22"/>
                <w:szCs w:val="22"/>
              </w:rPr>
            </w:pPr>
            <w:r w:rsidRPr="0012335F">
              <w:rPr>
                <w:sz w:val="22"/>
                <w:szCs w:val="22"/>
              </w:rPr>
              <w:t>Position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61ADE22" w14:textId="77777777" w:rsidR="00921B34" w:rsidRPr="0012335F" w:rsidRDefault="00921B34" w:rsidP="00E26E4D">
            <w:pPr>
              <w:rPr>
                <w:bCs/>
                <w:sz w:val="22"/>
                <w:szCs w:val="22"/>
              </w:rPr>
            </w:pPr>
          </w:p>
        </w:tc>
      </w:tr>
      <w:tr w:rsidR="00921B34" w:rsidRPr="0012335F" w14:paraId="71A34273" w14:textId="77777777" w:rsidTr="00E26E4D">
        <w:trPr>
          <w:trHeight w:val="533"/>
          <w:jc w:val="center"/>
        </w:trPr>
        <w:tc>
          <w:tcPr>
            <w:tcW w:w="2722" w:type="dxa"/>
            <w:shd w:val="clear" w:color="auto" w:fill="auto"/>
            <w:vAlign w:val="bottom"/>
          </w:tcPr>
          <w:p w14:paraId="0D75419C" w14:textId="77777777" w:rsidR="00921B34" w:rsidRPr="0012335F" w:rsidRDefault="00921B34" w:rsidP="00E26E4D">
            <w:pPr>
              <w:rPr>
                <w:sz w:val="22"/>
                <w:szCs w:val="22"/>
              </w:rPr>
            </w:pPr>
            <w:r w:rsidRPr="0012335F">
              <w:rPr>
                <w:sz w:val="22"/>
                <w:szCs w:val="22"/>
              </w:rPr>
              <w:t>Date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662A6BB" w14:textId="77777777" w:rsidR="00921B34" w:rsidRPr="0012335F" w:rsidRDefault="00921B34" w:rsidP="00E26E4D">
            <w:pPr>
              <w:rPr>
                <w:bCs/>
                <w:sz w:val="22"/>
                <w:szCs w:val="22"/>
              </w:rPr>
            </w:pPr>
          </w:p>
        </w:tc>
      </w:tr>
      <w:tr w:rsidR="00921B34" w:rsidRPr="0012335F" w14:paraId="3BAC5D1F" w14:textId="77777777" w:rsidTr="00E26E4D">
        <w:trPr>
          <w:trHeight w:val="533"/>
          <w:jc w:val="center"/>
        </w:trPr>
        <w:tc>
          <w:tcPr>
            <w:tcW w:w="2722" w:type="dxa"/>
            <w:shd w:val="clear" w:color="auto" w:fill="auto"/>
            <w:vAlign w:val="bottom"/>
          </w:tcPr>
          <w:p w14:paraId="7062D54E" w14:textId="77777777" w:rsidR="00921B34" w:rsidRPr="0012335F" w:rsidRDefault="00921B34" w:rsidP="00E26E4D">
            <w:pPr>
              <w:rPr>
                <w:sz w:val="22"/>
                <w:szCs w:val="22"/>
              </w:rPr>
            </w:pPr>
            <w:r w:rsidRPr="0012335F">
              <w:rPr>
                <w:sz w:val="22"/>
                <w:szCs w:val="22"/>
              </w:rPr>
              <w:t>Print name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A9E082D" w14:textId="77777777" w:rsidR="00921B34" w:rsidRPr="0012335F" w:rsidRDefault="00921B34" w:rsidP="00E26E4D">
            <w:pPr>
              <w:rPr>
                <w:bCs/>
                <w:sz w:val="22"/>
                <w:szCs w:val="22"/>
              </w:rPr>
            </w:pPr>
          </w:p>
        </w:tc>
      </w:tr>
      <w:tr w:rsidR="00921B34" w:rsidRPr="0012335F" w14:paraId="3FDF913A" w14:textId="77777777" w:rsidTr="00E26E4D">
        <w:trPr>
          <w:trHeight w:val="588"/>
          <w:jc w:val="center"/>
        </w:trPr>
        <w:tc>
          <w:tcPr>
            <w:tcW w:w="2722" w:type="dxa"/>
            <w:shd w:val="clear" w:color="auto" w:fill="auto"/>
            <w:vAlign w:val="bottom"/>
          </w:tcPr>
          <w:p w14:paraId="24BE9DA5" w14:textId="74609907" w:rsidR="00921B34" w:rsidRPr="0012335F" w:rsidRDefault="00921B34" w:rsidP="00E26E4D">
            <w:pPr>
              <w:rPr>
                <w:sz w:val="22"/>
                <w:szCs w:val="22"/>
              </w:rPr>
            </w:pPr>
            <w:r w:rsidRPr="0012335F">
              <w:rPr>
                <w:sz w:val="22"/>
                <w:szCs w:val="22"/>
              </w:rPr>
              <w:t>Signed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FB28D32" w14:textId="77777777" w:rsidR="00921B34" w:rsidRPr="0012335F" w:rsidRDefault="00921B34" w:rsidP="00E26E4D">
            <w:pPr>
              <w:rPr>
                <w:bCs/>
                <w:sz w:val="22"/>
                <w:szCs w:val="22"/>
              </w:rPr>
            </w:pPr>
          </w:p>
        </w:tc>
      </w:tr>
    </w:tbl>
    <w:p w14:paraId="7ED344A5" w14:textId="77777777" w:rsidR="00D449B2" w:rsidRPr="0012335F" w:rsidRDefault="00D449B2" w:rsidP="00930B7D">
      <w:pPr>
        <w:pStyle w:val="ListParagraph"/>
        <w:ind w:left="0"/>
      </w:pPr>
    </w:p>
    <w:p w14:paraId="09FD6156" w14:textId="77777777" w:rsidR="00C37EA2" w:rsidRPr="0012335F" w:rsidRDefault="00C37EA2" w:rsidP="00930B7D">
      <w:pPr>
        <w:pStyle w:val="ListParagraph"/>
        <w:ind w:left="0"/>
      </w:pPr>
    </w:p>
    <w:p w14:paraId="588BC93A" w14:textId="1B8F5ECE" w:rsidR="00C37EA2" w:rsidRPr="0012335F" w:rsidRDefault="00C37EA2" w:rsidP="00024DC6">
      <w:pPr>
        <w:pStyle w:val="ListParagraph"/>
        <w:ind w:left="0"/>
        <w:jc w:val="center"/>
        <w:rPr>
          <w:b/>
        </w:rPr>
      </w:pPr>
      <w:r w:rsidRPr="0012335F">
        <w:rPr>
          <w:b/>
        </w:rPr>
        <w:t>Please return this form to the address or email below</w:t>
      </w:r>
      <w:r w:rsidR="00770181">
        <w:rPr>
          <w:b/>
        </w:rPr>
        <w:t>:</w:t>
      </w:r>
    </w:p>
    <w:p w14:paraId="56B2B7A6" w14:textId="77777777" w:rsidR="004F50A1" w:rsidRPr="0012335F" w:rsidRDefault="004F50A1" w:rsidP="005338C9">
      <w:pPr>
        <w:pStyle w:val="ListParagraph"/>
        <w:ind w:left="0"/>
        <w:jc w:val="center"/>
        <w:rPr>
          <w:b/>
        </w:rPr>
      </w:pPr>
      <w:r w:rsidRPr="0012335F">
        <w:rPr>
          <w:b/>
        </w:rPr>
        <w:lastRenderedPageBreak/>
        <w:t>Your quotation will</w:t>
      </w:r>
      <w:r w:rsidR="005338C9">
        <w:rPr>
          <w:b/>
        </w:rPr>
        <w:t xml:space="preserve"> be based on this document.  A</w:t>
      </w:r>
      <w:r w:rsidRPr="0012335F">
        <w:rPr>
          <w:b/>
        </w:rPr>
        <w:t xml:space="preserve">ny additional </w:t>
      </w:r>
      <w:r w:rsidR="004C7F87">
        <w:rPr>
          <w:b/>
        </w:rPr>
        <w:t xml:space="preserve">sites, </w:t>
      </w:r>
      <w:r w:rsidRPr="0012335F">
        <w:rPr>
          <w:b/>
        </w:rPr>
        <w:t>scopes</w:t>
      </w:r>
      <w:r w:rsidR="004C7F87">
        <w:rPr>
          <w:b/>
        </w:rPr>
        <w:t xml:space="preserve"> and/or</w:t>
      </w:r>
      <w:r w:rsidR="005338C9">
        <w:rPr>
          <w:b/>
        </w:rPr>
        <w:t xml:space="preserve"> products </w:t>
      </w:r>
      <w:r w:rsidRPr="0012335F">
        <w:rPr>
          <w:b/>
        </w:rPr>
        <w:t>not mentioned will be charged accordingly.</w:t>
      </w:r>
    </w:p>
    <w:sectPr w:rsidR="004F50A1" w:rsidRPr="0012335F" w:rsidSect="000F4200">
      <w:footerReference w:type="default" r:id="rId7"/>
      <w:headerReference w:type="first" r:id="rId8"/>
      <w:foot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BC245" w14:textId="77777777" w:rsidR="00D23DA5" w:rsidRDefault="00D23DA5" w:rsidP="00E44B43">
      <w:r>
        <w:separator/>
      </w:r>
    </w:p>
  </w:endnote>
  <w:endnote w:type="continuationSeparator" w:id="0">
    <w:p w14:paraId="2ECE22F7" w14:textId="77777777" w:rsidR="00D23DA5" w:rsidRDefault="00D23DA5" w:rsidP="00E44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01C87" w14:textId="0578FCAD" w:rsidR="005338C9" w:rsidRPr="005B21D7" w:rsidRDefault="005338C9" w:rsidP="005B21D7">
    <w:pPr>
      <w:pStyle w:val="Footer"/>
      <w:jc w:val="center"/>
      <w:rPr>
        <w:color w:val="264E00"/>
      </w:rPr>
    </w:pPr>
    <w:r w:rsidRPr="005B21D7">
      <w:rPr>
        <w:color w:val="264E00"/>
      </w:rPr>
      <w:t xml:space="preserve">31 Turbine Way, </w:t>
    </w:r>
    <w:proofErr w:type="spellStart"/>
    <w:r w:rsidR="00E26E4D" w:rsidRPr="005B21D7">
      <w:rPr>
        <w:rFonts w:ascii="Arial Narrow" w:hAnsi="Arial Narrow"/>
        <w:color w:val="264E00"/>
      </w:rPr>
      <w:t>EcoTech</w:t>
    </w:r>
    <w:proofErr w:type="spellEnd"/>
    <w:r w:rsidR="00E26E4D" w:rsidRPr="005B21D7">
      <w:rPr>
        <w:rFonts w:ascii="Arial Narrow" w:hAnsi="Arial Narrow"/>
        <w:color w:val="264E00"/>
      </w:rPr>
      <w:t xml:space="preserve"> Business Park,</w:t>
    </w:r>
    <w:r w:rsidR="00E26E4D" w:rsidRPr="005B21D7">
      <w:rPr>
        <w:color w:val="264E00"/>
      </w:rPr>
      <w:t xml:space="preserve"> </w:t>
    </w:r>
    <w:r w:rsidRPr="005B21D7">
      <w:rPr>
        <w:color w:val="264E00"/>
      </w:rPr>
      <w:t>Swaffham, Norfolk PE37 7XD</w:t>
    </w:r>
  </w:p>
  <w:p w14:paraId="35833C16" w14:textId="49090227" w:rsidR="005338C9" w:rsidRPr="005B21D7" w:rsidRDefault="004831FE" w:rsidP="005338C9">
    <w:pPr>
      <w:pStyle w:val="Footer"/>
      <w:jc w:val="center"/>
      <w:rPr>
        <w:color w:val="264E00"/>
      </w:rPr>
    </w:pPr>
    <w:r w:rsidRPr="005B21D7">
      <w:rPr>
        <w:color w:val="264E00"/>
      </w:rPr>
      <w:t xml:space="preserve">Tel: 01760 720444 </w:t>
    </w:r>
    <w:r w:rsidR="005338C9" w:rsidRPr="005B21D7">
      <w:rPr>
        <w:color w:val="264E00"/>
      </w:rPr>
      <w:t xml:space="preserve">Email: </w:t>
    </w:r>
    <w:hyperlink r:id="rId1" w:history="1">
      <w:r w:rsidR="00943997" w:rsidRPr="005B21D7">
        <w:rPr>
          <w:rStyle w:val="Hyperlink"/>
          <w:color w:val="264E00"/>
        </w:rPr>
        <w:t>info@orgfoodfed.com</w:t>
      </w:r>
    </w:hyperlink>
    <w:r w:rsidR="00943997" w:rsidRPr="005B21D7">
      <w:rPr>
        <w:color w:val="264E00"/>
      </w:rPr>
      <w:t xml:space="preserve"> </w:t>
    </w:r>
  </w:p>
  <w:p w14:paraId="06A4F80E" w14:textId="77777777" w:rsidR="005338C9" w:rsidRDefault="005338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5757C" w14:textId="77777777" w:rsidR="005B21D7" w:rsidRPr="005B21D7" w:rsidRDefault="005B21D7" w:rsidP="005B21D7">
    <w:pPr>
      <w:pStyle w:val="Footer"/>
      <w:jc w:val="center"/>
      <w:rPr>
        <w:color w:val="264E00"/>
      </w:rPr>
    </w:pPr>
    <w:r w:rsidRPr="005B21D7">
      <w:rPr>
        <w:color w:val="264E00"/>
      </w:rPr>
      <w:t xml:space="preserve">31 Turbine Way, </w:t>
    </w:r>
    <w:proofErr w:type="spellStart"/>
    <w:r w:rsidRPr="005B21D7">
      <w:rPr>
        <w:rFonts w:ascii="Arial Narrow" w:hAnsi="Arial Narrow"/>
        <w:color w:val="264E00"/>
      </w:rPr>
      <w:t>EcoTech</w:t>
    </w:r>
    <w:proofErr w:type="spellEnd"/>
    <w:r w:rsidRPr="005B21D7">
      <w:rPr>
        <w:rFonts w:ascii="Arial Narrow" w:hAnsi="Arial Narrow"/>
        <w:color w:val="264E00"/>
      </w:rPr>
      <w:t xml:space="preserve"> Business Park,</w:t>
    </w:r>
    <w:r w:rsidRPr="005B21D7">
      <w:rPr>
        <w:color w:val="264E00"/>
      </w:rPr>
      <w:t xml:space="preserve"> Swaffham, Norfolk PE37 7XD</w:t>
    </w:r>
  </w:p>
  <w:p w14:paraId="7EE05AE1" w14:textId="3F05C647" w:rsidR="00E17298" w:rsidRPr="005B21D7" w:rsidRDefault="005B21D7" w:rsidP="005B21D7">
    <w:pPr>
      <w:pStyle w:val="Footer"/>
      <w:jc w:val="center"/>
      <w:rPr>
        <w:color w:val="264E00"/>
      </w:rPr>
    </w:pPr>
    <w:r w:rsidRPr="005B21D7">
      <w:rPr>
        <w:color w:val="264E00"/>
      </w:rPr>
      <w:t xml:space="preserve">Tel: 01760 720444 Email: </w:t>
    </w:r>
    <w:hyperlink r:id="rId1" w:history="1">
      <w:r w:rsidRPr="005B21D7">
        <w:rPr>
          <w:rStyle w:val="Hyperlink"/>
          <w:color w:val="264E00"/>
        </w:rPr>
        <w:t>info@orgfoodfed.com</w:t>
      </w:r>
    </w:hyperlink>
    <w:r w:rsidRPr="005B21D7">
      <w:rPr>
        <w:color w:val="264E0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C41CF" w14:textId="77777777" w:rsidR="00D23DA5" w:rsidRDefault="00D23DA5" w:rsidP="00E44B43">
      <w:r>
        <w:separator/>
      </w:r>
    </w:p>
  </w:footnote>
  <w:footnote w:type="continuationSeparator" w:id="0">
    <w:p w14:paraId="0D6D7F73" w14:textId="77777777" w:rsidR="00D23DA5" w:rsidRDefault="00D23DA5" w:rsidP="00E44B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5A448" w14:textId="77777777" w:rsidR="004E17CB" w:rsidRPr="004831FE" w:rsidRDefault="007E3C6D" w:rsidP="004E17CB">
    <w:pPr>
      <w:jc w:val="center"/>
      <w:rPr>
        <w:b/>
        <w:color w:val="264C00"/>
        <w:sz w:val="56"/>
        <w:szCs w:val="56"/>
      </w:rPr>
    </w:pPr>
    <w:r>
      <w:rPr>
        <w:b/>
        <w:noProof/>
        <w:color w:val="264C00"/>
        <w:sz w:val="56"/>
        <w:szCs w:val="56"/>
        <w:lang w:eastAsia="en-GB"/>
      </w:rPr>
      <w:object w:dxaOrig="1440" w:dyaOrig="1440" w14:anchorId="780DBB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-57.6pt;margin-top:-13.4pt;width:1in;height:69.3pt;z-index:-251658752;mso-wrap-edited:f" wrapcoords="-408 0 -408 21176 21600 21176 21600 0 -408 0">
          <v:imagedata r:id="rId1" o:title=""/>
        </v:shape>
        <o:OLEObject Type="Embed" ProgID="Word.Picture.8" ShapeID="_x0000_s2052" DrawAspect="Content" ObjectID="_1685270404" r:id="rId2"/>
      </w:object>
    </w:r>
    <w:r w:rsidR="004E17CB" w:rsidRPr="009F7582">
      <w:rPr>
        <w:b/>
        <w:color w:val="264C00"/>
        <w:sz w:val="56"/>
        <w:szCs w:val="56"/>
      </w:rPr>
      <w:t xml:space="preserve">ORGANIC FOOD FEDERATION </w:t>
    </w:r>
  </w:p>
  <w:p w14:paraId="7DDC3BBD" w14:textId="77777777" w:rsidR="004E17CB" w:rsidRDefault="004E17CB" w:rsidP="004E17CB">
    <w:pPr>
      <w:jc w:val="center"/>
      <w:rPr>
        <w:b/>
        <w:color w:val="264C00"/>
        <w:sz w:val="32"/>
        <w:szCs w:val="32"/>
      </w:rPr>
    </w:pPr>
    <w:r>
      <w:rPr>
        <w:b/>
        <w:color w:val="264C00"/>
        <w:sz w:val="32"/>
        <w:szCs w:val="32"/>
      </w:rPr>
      <w:t xml:space="preserve">APPLICATION TO OBTAIN A QUOTATION </w:t>
    </w:r>
  </w:p>
  <w:p w14:paraId="04ECBCD9" w14:textId="77777777" w:rsidR="004E17CB" w:rsidRPr="009F7582" w:rsidRDefault="004E17CB" w:rsidP="004E17CB">
    <w:pPr>
      <w:jc w:val="center"/>
      <w:rPr>
        <w:b/>
        <w:color w:val="264C00"/>
        <w:sz w:val="32"/>
        <w:szCs w:val="32"/>
      </w:rPr>
    </w:pPr>
    <w:r>
      <w:rPr>
        <w:b/>
        <w:color w:val="264C00"/>
        <w:sz w:val="32"/>
        <w:szCs w:val="32"/>
      </w:rPr>
      <w:t>FOR ORGANIC CERTIFICATION</w:t>
    </w:r>
  </w:p>
  <w:p w14:paraId="16086CBB" w14:textId="33D4715D" w:rsidR="000F4200" w:rsidRPr="004E17CB" w:rsidRDefault="000F4200" w:rsidP="004E17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B0324"/>
    <w:multiLevelType w:val="hybridMultilevel"/>
    <w:tmpl w:val="4AEEFB5E"/>
    <w:lvl w:ilvl="0" w:tplc="EE12EA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attachedTemplate r:id="rId1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1C8"/>
    <w:rsid w:val="00024DC6"/>
    <w:rsid w:val="0006259C"/>
    <w:rsid w:val="00062D85"/>
    <w:rsid w:val="000E699E"/>
    <w:rsid w:val="000F4200"/>
    <w:rsid w:val="0012335F"/>
    <w:rsid w:val="00136701"/>
    <w:rsid w:val="00167C76"/>
    <w:rsid w:val="00170FA2"/>
    <w:rsid w:val="00186E5C"/>
    <w:rsid w:val="001C1CEA"/>
    <w:rsid w:val="001D0022"/>
    <w:rsid w:val="0021374F"/>
    <w:rsid w:val="00265791"/>
    <w:rsid w:val="0028000B"/>
    <w:rsid w:val="00281B52"/>
    <w:rsid w:val="00296E07"/>
    <w:rsid w:val="002A1E24"/>
    <w:rsid w:val="002E09C5"/>
    <w:rsid w:val="00352033"/>
    <w:rsid w:val="003534BC"/>
    <w:rsid w:val="00363C40"/>
    <w:rsid w:val="003674AE"/>
    <w:rsid w:val="0037618E"/>
    <w:rsid w:val="00385EA2"/>
    <w:rsid w:val="003D11C8"/>
    <w:rsid w:val="003D1E98"/>
    <w:rsid w:val="003F1B8F"/>
    <w:rsid w:val="003F634C"/>
    <w:rsid w:val="00411C7B"/>
    <w:rsid w:val="0043571A"/>
    <w:rsid w:val="004831FE"/>
    <w:rsid w:val="004C7939"/>
    <w:rsid w:val="004C7F87"/>
    <w:rsid w:val="004D2086"/>
    <w:rsid w:val="004D66B4"/>
    <w:rsid w:val="004E17CB"/>
    <w:rsid w:val="004F50A1"/>
    <w:rsid w:val="005338C9"/>
    <w:rsid w:val="00537606"/>
    <w:rsid w:val="00550320"/>
    <w:rsid w:val="00551998"/>
    <w:rsid w:val="005527FA"/>
    <w:rsid w:val="00563CCE"/>
    <w:rsid w:val="00564C59"/>
    <w:rsid w:val="00565947"/>
    <w:rsid w:val="00565E32"/>
    <w:rsid w:val="00567BDB"/>
    <w:rsid w:val="0058497E"/>
    <w:rsid w:val="0059423B"/>
    <w:rsid w:val="005B02B5"/>
    <w:rsid w:val="005B21D7"/>
    <w:rsid w:val="005D31A4"/>
    <w:rsid w:val="005E7FE0"/>
    <w:rsid w:val="00605175"/>
    <w:rsid w:val="00616C45"/>
    <w:rsid w:val="006700D6"/>
    <w:rsid w:val="006763AF"/>
    <w:rsid w:val="006900EE"/>
    <w:rsid w:val="006A70F2"/>
    <w:rsid w:val="006C473F"/>
    <w:rsid w:val="006D7A1C"/>
    <w:rsid w:val="006E71EB"/>
    <w:rsid w:val="00703DF7"/>
    <w:rsid w:val="0074503D"/>
    <w:rsid w:val="0075690E"/>
    <w:rsid w:val="0076467D"/>
    <w:rsid w:val="00770181"/>
    <w:rsid w:val="007702F6"/>
    <w:rsid w:val="007E3C6D"/>
    <w:rsid w:val="007F3E22"/>
    <w:rsid w:val="00812F95"/>
    <w:rsid w:val="00824438"/>
    <w:rsid w:val="0083241D"/>
    <w:rsid w:val="008534EF"/>
    <w:rsid w:val="008A7DFA"/>
    <w:rsid w:val="008B6772"/>
    <w:rsid w:val="008E2C31"/>
    <w:rsid w:val="00921B34"/>
    <w:rsid w:val="00930B7D"/>
    <w:rsid w:val="0093112B"/>
    <w:rsid w:val="00943997"/>
    <w:rsid w:val="0099020D"/>
    <w:rsid w:val="00995B88"/>
    <w:rsid w:val="009A0786"/>
    <w:rsid w:val="009A5E8D"/>
    <w:rsid w:val="009C4DFD"/>
    <w:rsid w:val="009E6DF1"/>
    <w:rsid w:val="009F7582"/>
    <w:rsid w:val="00A042FD"/>
    <w:rsid w:val="00A10367"/>
    <w:rsid w:val="00A317C8"/>
    <w:rsid w:val="00A32472"/>
    <w:rsid w:val="00A57121"/>
    <w:rsid w:val="00A90BE1"/>
    <w:rsid w:val="00AB0D21"/>
    <w:rsid w:val="00AF27B0"/>
    <w:rsid w:val="00B55A36"/>
    <w:rsid w:val="00B7673E"/>
    <w:rsid w:val="00BD58DB"/>
    <w:rsid w:val="00C02437"/>
    <w:rsid w:val="00C333E1"/>
    <w:rsid w:val="00C33D89"/>
    <w:rsid w:val="00C37AA4"/>
    <w:rsid w:val="00C37EA2"/>
    <w:rsid w:val="00C4566A"/>
    <w:rsid w:val="00C50028"/>
    <w:rsid w:val="00C71A88"/>
    <w:rsid w:val="00CB5C23"/>
    <w:rsid w:val="00CC4C86"/>
    <w:rsid w:val="00D0015A"/>
    <w:rsid w:val="00D00DCF"/>
    <w:rsid w:val="00D1562C"/>
    <w:rsid w:val="00D23DA5"/>
    <w:rsid w:val="00D32237"/>
    <w:rsid w:val="00D449B2"/>
    <w:rsid w:val="00D57D31"/>
    <w:rsid w:val="00D7369D"/>
    <w:rsid w:val="00D85DFE"/>
    <w:rsid w:val="00D97E53"/>
    <w:rsid w:val="00DE00CC"/>
    <w:rsid w:val="00DF3A2A"/>
    <w:rsid w:val="00E0256B"/>
    <w:rsid w:val="00E17298"/>
    <w:rsid w:val="00E26E4D"/>
    <w:rsid w:val="00E27238"/>
    <w:rsid w:val="00E44B43"/>
    <w:rsid w:val="00E86EFC"/>
    <w:rsid w:val="00EA2E5C"/>
    <w:rsid w:val="00ED7AF7"/>
    <w:rsid w:val="00F005AF"/>
    <w:rsid w:val="00F0303B"/>
    <w:rsid w:val="00F10D27"/>
    <w:rsid w:val="00F1325A"/>
    <w:rsid w:val="00F1369E"/>
    <w:rsid w:val="00F41DA2"/>
    <w:rsid w:val="00F7296C"/>
    <w:rsid w:val="00FB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688E0560"/>
  <w15:chartTrackingRefBased/>
  <w15:docId w15:val="{8CD368CD-427F-4DA8-879E-866A2162B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C86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4C86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C4C86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E44B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4B43"/>
  </w:style>
  <w:style w:type="paragraph" w:styleId="Footer">
    <w:name w:val="footer"/>
    <w:basedOn w:val="Normal"/>
    <w:link w:val="FooterChar"/>
    <w:unhideWhenUsed/>
    <w:rsid w:val="00E44B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4B43"/>
  </w:style>
  <w:style w:type="paragraph" w:styleId="BalloonText">
    <w:name w:val="Balloon Text"/>
    <w:basedOn w:val="Normal"/>
    <w:link w:val="BalloonTextChar"/>
    <w:uiPriority w:val="99"/>
    <w:semiHidden/>
    <w:unhideWhenUsed/>
    <w:rsid w:val="00385E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85EA2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930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rsid w:val="00D449B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39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orgfoodfed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orgfoodfed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Shared%20Data\OFF%20MASTER%20SYSTEM\INFORMATION\MEETINGS\Management%20Committee\Agendas\Main%20Meeting\Agenda%20-%20MAS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 - MASTER</Template>
  <TotalTime>1</TotalTime>
  <Pages>3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Vivien.McBride</dc:creator>
  <cp:keywords/>
  <cp:lastModifiedBy>Elanor Coe</cp:lastModifiedBy>
  <cp:revision>2</cp:revision>
  <cp:lastPrinted>2019-11-15T14:09:00Z</cp:lastPrinted>
  <dcterms:created xsi:type="dcterms:W3CDTF">2021-06-15T12:54:00Z</dcterms:created>
  <dcterms:modified xsi:type="dcterms:W3CDTF">2021-06-15T12:54:00Z</dcterms:modified>
</cp:coreProperties>
</file>