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062D85" w:rsidRPr="0012335F" w14:paraId="07F75867" w14:textId="77777777" w:rsidTr="00FB22A8">
        <w:trPr>
          <w:trHeight w:val="533"/>
        </w:trPr>
        <w:tc>
          <w:tcPr>
            <w:tcW w:w="4962" w:type="dxa"/>
            <w:vAlign w:val="center"/>
          </w:tcPr>
          <w:p w14:paraId="35661D64" w14:textId="77777777"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Contact name</w:t>
            </w:r>
          </w:p>
        </w:tc>
        <w:tc>
          <w:tcPr>
            <w:tcW w:w="4961" w:type="dxa"/>
            <w:vAlign w:val="center"/>
          </w:tcPr>
          <w:p w14:paraId="298254AE" w14:textId="77777777" w:rsidR="00062D85" w:rsidRPr="0012335F" w:rsidRDefault="00062D85" w:rsidP="00EA2E5C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062D85" w:rsidRPr="0012335F" w14:paraId="5AF88624" w14:textId="77777777" w:rsidTr="00FB22A8">
        <w:trPr>
          <w:trHeight w:val="533"/>
        </w:trPr>
        <w:tc>
          <w:tcPr>
            <w:tcW w:w="4962" w:type="dxa"/>
            <w:vAlign w:val="center"/>
          </w:tcPr>
          <w:p w14:paraId="37071BF2" w14:textId="77777777" w:rsidR="00062D85" w:rsidRPr="0012335F" w:rsidRDefault="00062D85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Telephone number</w:t>
            </w:r>
          </w:p>
        </w:tc>
        <w:tc>
          <w:tcPr>
            <w:tcW w:w="4961" w:type="dxa"/>
            <w:vAlign w:val="center"/>
          </w:tcPr>
          <w:p w14:paraId="26C7D30E" w14:textId="77777777"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  <w:tr w:rsidR="00062D85" w:rsidRPr="0012335F" w14:paraId="68EDAFB2" w14:textId="77777777" w:rsidTr="00FB22A8">
        <w:trPr>
          <w:trHeight w:val="533"/>
        </w:trPr>
        <w:tc>
          <w:tcPr>
            <w:tcW w:w="4962" w:type="dxa"/>
            <w:vAlign w:val="center"/>
          </w:tcPr>
          <w:p w14:paraId="0B3F0CEA" w14:textId="77777777" w:rsidR="00062D85" w:rsidRPr="0012335F" w:rsidRDefault="00062D85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Email address</w:t>
            </w:r>
          </w:p>
        </w:tc>
        <w:tc>
          <w:tcPr>
            <w:tcW w:w="4961" w:type="dxa"/>
            <w:vAlign w:val="center"/>
          </w:tcPr>
          <w:p w14:paraId="0CDF2DD3" w14:textId="77777777"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  <w:tr w:rsidR="00062D85" w:rsidRPr="0012335F" w14:paraId="71E5779D" w14:textId="77777777" w:rsidTr="00FB22A8">
        <w:trPr>
          <w:trHeight w:val="533"/>
        </w:trPr>
        <w:tc>
          <w:tcPr>
            <w:tcW w:w="4962" w:type="dxa"/>
            <w:vAlign w:val="center"/>
          </w:tcPr>
          <w:p w14:paraId="017A3AC6" w14:textId="77777777" w:rsidR="00062D85" w:rsidRPr="0012335F" w:rsidRDefault="00062D85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Trading name</w:t>
            </w:r>
          </w:p>
        </w:tc>
        <w:tc>
          <w:tcPr>
            <w:tcW w:w="4961" w:type="dxa"/>
            <w:vAlign w:val="center"/>
          </w:tcPr>
          <w:p w14:paraId="492D821D" w14:textId="77777777"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  <w:tr w:rsidR="00062D85" w:rsidRPr="0012335F" w14:paraId="4F79680C" w14:textId="77777777" w:rsidTr="00DF776C">
        <w:trPr>
          <w:trHeight w:val="1263"/>
        </w:trPr>
        <w:tc>
          <w:tcPr>
            <w:tcW w:w="4962" w:type="dxa"/>
          </w:tcPr>
          <w:p w14:paraId="0B2AA89E" w14:textId="32C6223E" w:rsidR="00062D85" w:rsidRPr="0012335F" w:rsidRDefault="00DF776C" w:rsidP="00DF7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Correspondence address:</w:t>
            </w:r>
          </w:p>
        </w:tc>
        <w:tc>
          <w:tcPr>
            <w:tcW w:w="4961" w:type="dxa"/>
            <w:vAlign w:val="center"/>
          </w:tcPr>
          <w:p w14:paraId="7E935C22" w14:textId="32893C35" w:rsidR="00062D85" w:rsidRPr="0012335F" w:rsidRDefault="00DF776C" w:rsidP="00A32472">
            <w:pPr>
              <w:rPr>
                <w:bCs/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Address of premises to be registered</w:t>
            </w:r>
            <w:r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  <w:p w14:paraId="76428107" w14:textId="77777777" w:rsidR="00FB22A8" w:rsidRPr="0012335F" w:rsidRDefault="00FB22A8" w:rsidP="00A32472">
            <w:pPr>
              <w:rPr>
                <w:bCs/>
                <w:sz w:val="22"/>
                <w:szCs w:val="22"/>
              </w:rPr>
            </w:pPr>
          </w:p>
          <w:p w14:paraId="705CF355" w14:textId="6625C641" w:rsidR="00FB22A8" w:rsidRDefault="00FB22A8" w:rsidP="00A32472">
            <w:pPr>
              <w:rPr>
                <w:bCs/>
                <w:sz w:val="22"/>
                <w:szCs w:val="22"/>
              </w:rPr>
            </w:pPr>
          </w:p>
          <w:p w14:paraId="52339CD4" w14:textId="77777777" w:rsidR="00DF776C" w:rsidRDefault="00DF776C" w:rsidP="00A32472">
            <w:pPr>
              <w:rPr>
                <w:bCs/>
                <w:sz w:val="22"/>
                <w:szCs w:val="22"/>
              </w:rPr>
            </w:pPr>
          </w:p>
          <w:p w14:paraId="5E14FC74" w14:textId="77777777" w:rsidR="00DF776C" w:rsidRPr="0012335F" w:rsidRDefault="00DF776C" w:rsidP="00A32472">
            <w:pPr>
              <w:rPr>
                <w:bCs/>
                <w:sz w:val="22"/>
                <w:szCs w:val="22"/>
              </w:rPr>
            </w:pPr>
          </w:p>
          <w:p w14:paraId="38F00595" w14:textId="77777777" w:rsidR="00FB22A8" w:rsidRPr="0012335F" w:rsidRDefault="00FB22A8" w:rsidP="00A32472">
            <w:pPr>
              <w:rPr>
                <w:bCs/>
                <w:sz w:val="22"/>
                <w:szCs w:val="22"/>
              </w:rPr>
            </w:pPr>
          </w:p>
          <w:p w14:paraId="6B12E8C9" w14:textId="77777777" w:rsidR="00FB22A8" w:rsidRPr="0012335F" w:rsidRDefault="00FB22A8" w:rsidP="00A32472">
            <w:pPr>
              <w:rPr>
                <w:bCs/>
                <w:sz w:val="22"/>
                <w:szCs w:val="22"/>
              </w:rPr>
            </w:pPr>
          </w:p>
        </w:tc>
      </w:tr>
      <w:tr w:rsidR="00062D85" w:rsidRPr="0012335F" w14:paraId="7D000DDF" w14:textId="77777777" w:rsidTr="00FB22A8">
        <w:trPr>
          <w:trHeight w:val="533"/>
        </w:trPr>
        <w:tc>
          <w:tcPr>
            <w:tcW w:w="4962" w:type="dxa"/>
            <w:vAlign w:val="center"/>
          </w:tcPr>
          <w:p w14:paraId="7F99661A" w14:textId="77777777" w:rsidR="00FB22A8" w:rsidRPr="0012335F" w:rsidRDefault="0037618E" w:rsidP="00A32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Annual turnover </w:t>
            </w:r>
            <w:r w:rsidR="00FB22A8" w:rsidRPr="0012335F">
              <w:rPr>
                <w:sz w:val="22"/>
                <w:szCs w:val="22"/>
              </w:rPr>
              <w:t>(not used in fee calculation)</w:t>
            </w:r>
          </w:p>
        </w:tc>
        <w:tc>
          <w:tcPr>
            <w:tcW w:w="4961" w:type="dxa"/>
            <w:vAlign w:val="center"/>
          </w:tcPr>
          <w:p w14:paraId="3AEEFA2B" w14:textId="77777777" w:rsidR="00062D85" w:rsidRPr="0012335F" w:rsidRDefault="00062D85" w:rsidP="00A32472">
            <w:pPr>
              <w:rPr>
                <w:bCs/>
                <w:sz w:val="22"/>
                <w:szCs w:val="22"/>
              </w:rPr>
            </w:pPr>
          </w:p>
        </w:tc>
      </w:tr>
      <w:tr w:rsidR="00FB22A8" w:rsidRPr="0012335F" w14:paraId="0078947A" w14:textId="77777777" w:rsidTr="00FB22A8">
        <w:trPr>
          <w:trHeight w:val="533"/>
        </w:trPr>
        <w:tc>
          <w:tcPr>
            <w:tcW w:w="4962" w:type="dxa"/>
            <w:vAlign w:val="center"/>
          </w:tcPr>
          <w:p w14:paraId="06212471" w14:textId="77777777" w:rsidR="00FB22A8" w:rsidRPr="0012335F" w:rsidRDefault="00FB22A8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Number of staff involved in organic operations</w:t>
            </w:r>
          </w:p>
        </w:tc>
        <w:tc>
          <w:tcPr>
            <w:tcW w:w="4961" w:type="dxa"/>
            <w:vAlign w:val="center"/>
          </w:tcPr>
          <w:p w14:paraId="407FC36A" w14:textId="77777777" w:rsidR="00FB22A8" w:rsidRPr="0012335F" w:rsidRDefault="00FB22A8" w:rsidP="00A32472">
            <w:pPr>
              <w:rPr>
                <w:bCs/>
                <w:sz w:val="22"/>
                <w:szCs w:val="22"/>
              </w:rPr>
            </w:pPr>
          </w:p>
        </w:tc>
      </w:tr>
    </w:tbl>
    <w:p w14:paraId="2CE4AD11" w14:textId="77777777" w:rsidR="00062D85" w:rsidRPr="00F1325A" w:rsidRDefault="00062D85" w:rsidP="00FB22A8">
      <w:pPr>
        <w:pStyle w:val="ListParagraph"/>
        <w:ind w:left="0"/>
        <w:rPr>
          <w:sz w:val="16"/>
          <w:szCs w:val="16"/>
        </w:rPr>
      </w:pPr>
    </w:p>
    <w:p w14:paraId="5BD0271D" w14:textId="77777777" w:rsidR="00930B7D" w:rsidRPr="00352033" w:rsidRDefault="00EA2E5C" w:rsidP="004831FE">
      <w:pPr>
        <w:pStyle w:val="ListParagraph"/>
        <w:ind w:left="0"/>
        <w:jc w:val="center"/>
        <w:rPr>
          <w:b/>
          <w:sz w:val="28"/>
          <w:szCs w:val="22"/>
        </w:rPr>
      </w:pPr>
      <w:r w:rsidRPr="00352033">
        <w:rPr>
          <w:b/>
          <w:sz w:val="28"/>
          <w:szCs w:val="22"/>
        </w:rPr>
        <w:t xml:space="preserve">Organic Operation </w:t>
      </w:r>
      <w:r w:rsidR="007F3E22" w:rsidRPr="00352033">
        <w:rPr>
          <w:b/>
          <w:sz w:val="28"/>
          <w:szCs w:val="22"/>
        </w:rPr>
        <w:t>Activity</w:t>
      </w:r>
    </w:p>
    <w:p w14:paraId="5B7962E1" w14:textId="77777777" w:rsidR="00930B7D" w:rsidRPr="00411C7B" w:rsidRDefault="00930B7D" w:rsidP="00062D85">
      <w:pPr>
        <w:pStyle w:val="ListParagraph"/>
        <w:ind w:left="0"/>
        <w:jc w:val="center"/>
        <w:rPr>
          <w:b/>
          <w:sz w:val="22"/>
          <w:szCs w:val="22"/>
        </w:rPr>
      </w:pPr>
      <w:r w:rsidRPr="00411C7B">
        <w:rPr>
          <w:b/>
          <w:sz w:val="22"/>
          <w:szCs w:val="22"/>
        </w:rPr>
        <w:t>(</w:t>
      </w:r>
      <w:r w:rsidR="00EA2E5C" w:rsidRPr="00411C7B">
        <w:rPr>
          <w:b/>
          <w:sz w:val="22"/>
          <w:szCs w:val="22"/>
        </w:rPr>
        <w:t xml:space="preserve">Please see </w:t>
      </w:r>
      <w:r w:rsidR="00411C7B" w:rsidRPr="00411C7B">
        <w:rPr>
          <w:b/>
          <w:sz w:val="22"/>
          <w:szCs w:val="22"/>
        </w:rPr>
        <w:t xml:space="preserve">the </w:t>
      </w:r>
      <w:r w:rsidR="00EA2E5C" w:rsidRPr="00411C7B">
        <w:rPr>
          <w:b/>
          <w:sz w:val="22"/>
          <w:szCs w:val="22"/>
        </w:rPr>
        <w:t>Organic Activity Classification sheet if you are unsure</w:t>
      </w:r>
      <w:r w:rsidRPr="00411C7B">
        <w:rPr>
          <w:b/>
          <w:sz w:val="22"/>
          <w:szCs w:val="22"/>
        </w:rPr>
        <w:t>)</w:t>
      </w:r>
    </w:p>
    <w:p w14:paraId="5AD34414" w14:textId="77777777" w:rsidR="00062D85" w:rsidRDefault="00062D85" w:rsidP="00062D85">
      <w:pPr>
        <w:pStyle w:val="ListParagraph"/>
        <w:ind w:left="0"/>
        <w:jc w:val="center"/>
        <w:rPr>
          <w:sz w:val="16"/>
          <w:szCs w:val="16"/>
        </w:rPr>
      </w:pPr>
    </w:p>
    <w:tbl>
      <w:tblPr>
        <w:tblW w:w="99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6804"/>
        <w:gridCol w:w="709"/>
        <w:gridCol w:w="244"/>
      </w:tblGrid>
      <w:tr w:rsidR="00474525" w:rsidRPr="0012335F" w14:paraId="502B4A53" w14:textId="77777777" w:rsidTr="0076441A">
        <w:trPr>
          <w:trHeight w:val="155"/>
        </w:trPr>
        <w:tc>
          <w:tcPr>
            <w:tcW w:w="9912" w:type="dxa"/>
            <w:gridSpan w:val="4"/>
          </w:tcPr>
          <w:p w14:paraId="75E79425" w14:textId="77777777" w:rsidR="00474525" w:rsidRDefault="00474525" w:rsidP="0037618E">
            <w:pPr>
              <w:rPr>
                <w:bCs/>
                <w:sz w:val="40"/>
                <w:szCs w:val="40"/>
              </w:rPr>
            </w:pPr>
            <w:r w:rsidRPr="0037618E">
              <w:rPr>
                <w:b/>
                <w:bCs/>
                <w:sz w:val="22"/>
                <w:szCs w:val="22"/>
              </w:rPr>
              <w:t>Please tick any of the below that apply</w:t>
            </w:r>
            <w:r>
              <w:rPr>
                <w:bCs/>
                <w:sz w:val="22"/>
                <w:szCs w:val="22"/>
              </w:rPr>
              <w:t>;</w:t>
            </w:r>
          </w:p>
        </w:tc>
      </w:tr>
      <w:tr w:rsidR="00067195" w:rsidRPr="0012335F" w14:paraId="56BB4E66" w14:textId="77777777" w:rsidTr="00474525">
        <w:trPr>
          <w:trHeight w:val="365"/>
        </w:trPr>
        <w:tc>
          <w:tcPr>
            <w:tcW w:w="2155" w:type="dxa"/>
            <w:vMerge w:val="restart"/>
          </w:tcPr>
          <w:p w14:paraId="27CF27CC" w14:textId="77777777" w:rsidR="00067195" w:rsidRPr="00983FBF" w:rsidRDefault="00067195" w:rsidP="00983FBF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Producer</w:t>
            </w:r>
          </w:p>
        </w:tc>
        <w:tc>
          <w:tcPr>
            <w:tcW w:w="6804" w:type="dxa"/>
          </w:tcPr>
          <w:p w14:paraId="51368830" w14:textId="77777777" w:rsidR="00067195" w:rsidRPr="00067195" w:rsidRDefault="00067195" w:rsidP="00983FBF">
            <w:pPr>
              <w:rPr>
                <w:b/>
                <w:bCs/>
                <w:sz w:val="40"/>
                <w:szCs w:val="40"/>
              </w:rPr>
            </w:pPr>
            <w:r w:rsidRPr="00067195">
              <w:rPr>
                <w:b/>
                <w:bCs/>
                <w:szCs w:val="40"/>
              </w:rPr>
              <w:t>Grower (Arable and Horticultural Crops, Grass, Mushrooms)</w:t>
            </w:r>
          </w:p>
        </w:tc>
        <w:tc>
          <w:tcPr>
            <w:tcW w:w="709" w:type="dxa"/>
          </w:tcPr>
          <w:p w14:paraId="3413736D" w14:textId="77777777" w:rsidR="00067195" w:rsidRDefault="00DF776C" w:rsidP="00983FBF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-38595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60F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44" w:type="dxa"/>
          </w:tcPr>
          <w:p w14:paraId="693FFC34" w14:textId="77777777" w:rsidR="00067195" w:rsidRPr="00067195" w:rsidRDefault="00067195" w:rsidP="00474525">
            <w:pPr>
              <w:rPr>
                <w:bCs/>
                <w:szCs w:val="40"/>
              </w:rPr>
            </w:pPr>
          </w:p>
        </w:tc>
      </w:tr>
      <w:tr w:rsidR="00067195" w:rsidRPr="0012335F" w14:paraId="38BAE514" w14:textId="77777777" w:rsidTr="00474525">
        <w:trPr>
          <w:trHeight w:val="365"/>
        </w:trPr>
        <w:tc>
          <w:tcPr>
            <w:tcW w:w="2155" w:type="dxa"/>
            <w:vMerge/>
          </w:tcPr>
          <w:p w14:paraId="6ABB9464" w14:textId="77777777" w:rsidR="00067195" w:rsidRPr="00983FBF" w:rsidRDefault="00067195" w:rsidP="00983FBF">
            <w:pPr>
              <w:rPr>
                <w:b/>
                <w:bCs/>
                <w:szCs w:val="40"/>
              </w:rPr>
            </w:pPr>
          </w:p>
        </w:tc>
        <w:tc>
          <w:tcPr>
            <w:tcW w:w="6804" w:type="dxa"/>
          </w:tcPr>
          <w:p w14:paraId="3938AB67" w14:textId="77777777" w:rsidR="00067195" w:rsidRPr="00067195" w:rsidRDefault="00067195" w:rsidP="00983FBF">
            <w:pPr>
              <w:rPr>
                <w:b/>
                <w:bCs/>
                <w:szCs w:val="40"/>
              </w:rPr>
            </w:pPr>
            <w:r w:rsidRPr="00067195">
              <w:rPr>
                <w:b/>
                <w:bCs/>
                <w:szCs w:val="40"/>
              </w:rPr>
              <w:t>Poultry</w:t>
            </w:r>
          </w:p>
        </w:tc>
        <w:tc>
          <w:tcPr>
            <w:tcW w:w="709" w:type="dxa"/>
          </w:tcPr>
          <w:p w14:paraId="4E14578C" w14:textId="77777777" w:rsidR="00067195" w:rsidRDefault="00DF776C" w:rsidP="00983FBF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-15859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60F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44" w:type="dxa"/>
          </w:tcPr>
          <w:p w14:paraId="7D6F7A7C" w14:textId="77777777" w:rsidR="00067195" w:rsidRPr="00067195" w:rsidRDefault="00067195" w:rsidP="00474525">
            <w:pPr>
              <w:rPr>
                <w:bCs/>
                <w:szCs w:val="40"/>
              </w:rPr>
            </w:pPr>
          </w:p>
        </w:tc>
      </w:tr>
      <w:tr w:rsidR="00067195" w:rsidRPr="0012335F" w14:paraId="47EFF97D" w14:textId="77777777" w:rsidTr="00474525">
        <w:trPr>
          <w:trHeight w:val="365"/>
        </w:trPr>
        <w:tc>
          <w:tcPr>
            <w:tcW w:w="2155" w:type="dxa"/>
            <w:vMerge/>
          </w:tcPr>
          <w:p w14:paraId="74F2F7D2" w14:textId="77777777" w:rsidR="00067195" w:rsidRPr="00983FBF" w:rsidRDefault="00067195" w:rsidP="00983FBF">
            <w:pPr>
              <w:rPr>
                <w:b/>
                <w:bCs/>
                <w:szCs w:val="40"/>
              </w:rPr>
            </w:pPr>
          </w:p>
        </w:tc>
        <w:tc>
          <w:tcPr>
            <w:tcW w:w="6804" w:type="dxa"/>
          </w:tcPr>
          <w:p w14:paraId="281A1F0A" w14:textId="77777777" w:rsidR="00067195" w:rsidRPr="00067195" w:rsidRDefault="00067195" w:rsidP="00983FBF">
            <w:pPr>
              <w:rPr>
                <w:b/>
                <w:bCs/>
                <w:szCs w:val="40"/>
              </w:rPr>
            </w:pPr>
            <w:r w:rsidRPr="00067195">
              <w:rPr>
                <w:b/>
                <w:bCs/>
                <w:szCs w:val="40"/>
              </w:rPr>
              <w:t>Pigs</w:t>
            </w:r>
          </w:p>
        </w:tc>
        <w:tc>
          <w:tcPr>
            <w:tcW w:w="709" w:type="dxa"/>
          </w:tcPr>
          <w:p w14:paraId="0D257DE8" w14:textId="77777777" w:rsidR="00067195" w:rsidRDefault="00DF776C" w:rsidP="00983FBF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-10583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95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44" w:type="dxa"/>
          </w:tcPr>
          <w:p w14:paraId="725BD464" w14:textId="77777777" w:rsidR="00067195" w:rsidRPr="00067195" w:rsidRDefault="00067195" w:rsidP="00474525">
            <w:pPr>
              <w:rPr>
                <w:bCs/>
                <w:szCs w:val="40"/>
              </w:rPr>
            </w:pPr>
          </w:p>
        </w:tc>
      </w:tr>
      <w:tr w:rsidR="00067195" w:rsidRPr="0012335F" w14:paraId="0C749914" w14:textId="77777777" w:rsidTr="00474525">
        <w:trPr>
          <w:trHeight w:val="365"/>
        </w:trPr>
        <w:tc>
          <w:tcPr>
            <w:tcW w:w="2155" w:type="dxa"/>
            <w:vMerge/>
          </w:tcPr>
          <w:p w14:paraId="5C42FF4F" w14:textId="77777777" w:rsidR="00067195" w:rsidRPr="00983FBF" w:rsidRDefault="00067195" w:rsidP="00983FBF">
            <w:pPr>
              <w:rPr>
                <w:b/>
                <w:bCs/>
                <w:szCs w:val="40"/>
              </w:rPr>
            </w:pPr>
          </w:p>
        </w:tc>
        <w:tc>
          <w:tcPr>
            <w:tcW w:w="6804" w:type="dxa"/>
          </w:tcPr>
          <w:p w14:paraId="11495DCE" w14:textId="77777777" w:rsidR="00067195" w:rsidRPr="00067195" w:rsidRDefault="00067195" w:rsidP="00983FBF">
            <w:pPr>
              <w:rPr>
                <w:b/>
                <w:bCs/>
                <w:szCs w:val="40"/>
              </w:rPr>
            </w:pPr>
            <w:r w:rsidRPr="00067195">
              <w:rPr>
                <w:b/>
                <w:bCs/>
                <w:szCs w:val="40"/>
              </w:rPr>
              <w:t>Beef and Dairy</w:t>
            </w:r>
          </w:p>
        </w:tc>
        <w:tc>
          <w:tcPr>
            <w:tcW w:w="709" w:type="dxa"/>
          </w:tcPr>
          <w:p w14:paraId="46A07516" w14:textId="77777777" w:rsidR="00067195" w:rsidRDefault="00DF776C" w:rsidP="00983FBF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43687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95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44" w:type="dxa"/>
          </w:tcPr>
          <w:p w14:paraId="14B8B140" w14:textId="77777777" w:rsidR="00067195" w:rsidRPr="00067195" w:rsidRDefault="00067195" w:rsidP="00474525">
            <w:pPr>
              <w:rPr>
                <w:bCs/>
                <w:szCs w:val="40"/>
              </w:rPr>
            </w:pPr>
          </w:p>
        </w:tc>
      </w:tr>
      <w:tr w:rsidR="00067195" w:rsidRPr="0012335F" w14:paraId="649C2268" w14:textId="77777777" w:rsidTr="00474525">
        <w:trPr>
          <w:trHeight w:val="365"/>
        </w:trPr>
        <w:tc>
          <w:tcPr>
            <w:tcW w:w="2155" w:type="dxa"/>
            <w:vMerge/>
          </w:tcPr>
          <w:p w14:paraId="702149E9" w14:textId="77777777" w:rsidR="00067195" w:rsidRPr="00983FBF" w:rsidRDefault="00067195" w:rsidP="00983FBF">
            <w:pPr>
              <w:rPr>
                <w:b/>
                <w:bCs/>
                <w:szCs w:val="40"/>
              </w:rPr>
            </w:pPr>
          </w:p>
        </w:tc>
        <w:tc>
          <w:tcPr>
            <w:tcW w:w="6804" w:type="dxa"/>
          </w:tcPr>
          <w:p w14:paraId="481D71F2" w14:textId="77777777" w:rsidR="00067195" w:rsidRPr="00067195" w:rsidRDefault="00067195" w:rsidP="00983FBF">
            <w:pPr>
              <w:rPr>
                <w:b/>
                <w:bCs/>
                <w:szCs w:val="40"/>
              </w:rPr>
            </w:pPr>
            <w:r w:rsidRPr="00067195">
              <w:rPr>
                <w:b/>
                <w:bCs/>
                <w:szCs w:val="40"/>
              </w:rPr>
              <w:t>Sheep and Goats</w:t>
            </w:r>
          </w:p>
        </w:tc>
        <w:tc>
          <w:tcPr>
            <w:tcW w:w="709" w:type="dxa"/>
          </w:tcPr>
          <w:p w14:paraId="2CA925F6" w14:textId="77777777" w:rsidR="00067195" w:rsidRDefault="00DF776C" w:rsidP="00983FBF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168747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95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44" w:type="dxa"/>
          </w:tcPr>
          <w:p w14:paraId="7022080F" w14:textId="77777777" w:rsidR="00067195" w:rsidRPr="00067195" w:rsidRDefault="00067195" w:rsidP="00474525">
            <w:pPr>
              <w:rPr>
                <w:bCs/>
                <w:szCs w:val="40"/>
              </w:rPr>
            </w:pPr>
          </w:p>
        </w:tc>
      </w:tr>
      <w:tr w:rsidR="00067195" w:rsidRPr="0012335F" w14:paraId="4437DA87" w14:textId="77777777" w:rsidTr="00474525">
        <w:trPr>
          <w:trHeight w:val="365"/>
        </w:trPr>
        <w:tc>
          <w:tcPr>
            <w:tcW w:w="2155" w:type="dxa"/>
            <w:vMerge/>
          </w:tcPr>
          <w:p w14:paraId="54E0CC77" w14:textId="77777777" w:rsidR="00067195" w:rsidRPr="00983FBF" w:rsidRDefault="00067195" w:rsidP="00983FBF">
            <w:pPr>
              <w:rPr>
                <w:b/>
                <w:bCs/>
                <w:szCs w:val="40"/>
              </w:rPr>
            </w:pPr>
          </w:p>
        </w:tc>
        <w:tc>
          <w:tcPr>
            <w:tcW w:w="6804" w:type="dxa"/>
          </w:tcPr>
          <w:p w14:paraId="4F10E585" w14:textId="77777777" w:rsidR="00067195" w:rsidRPr="00067195" w:rsidRDefault="00067195" w:rsidP="00983FBF">
            <w:pPr>
              <w:rPr>
                <w:b/>
                <w:bCs/>
                <w:szCs w:val="40"/>
              </w:rPr>
            </w:pPr>
            <w:r w:rsidRPr="00067195">
              <w:rPr>
                <w:b/>
                <w:bCs/>
                <w:szCs w:val="40"/>
              </w:rPr>
              <w:t>Aquaculture</w:t>
            </w:r>
          </w:p>
        </w:tc>
        <w:tc>
          <w:tcPr>
            <w:tcW w:w="709" w:type="dxa"/>
          </w:tcPr>
          <w:p w14:paraId="5641F58F" w14:textId="77777777" w:rsidR="00067195" w:rsidRDefault="00DF776C" w:rsidP="00983FBF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-173547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95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44" w:type="dxa"/>
          </w:tcPr>
          <w:p w14:paraId="3B764B69" w14:textId="77777777" w:rsidR="00067195" w:rsidRPr="00067195" w:rsidRDefault="00067195" w:rsidP="00474525">
            <w:pPr>
              <w:rPr>
                <w:bCs/>
                <w:szCs w:val="40"/>
              </w:rPr>
            </w:pPr>
          </w:p>
        </w:tc>
      </w:tr>
      <w:tr w:rsidR="00067195" w:rsidRPr="0012335F" w14:paraId="324C8961" w14:textId="77777777" w:rsidTr="00474525">
        <w:trPr>
          <w:trHeight w:val="365"/>
        </w:trPr>
        <w:tc>
          <w:tcPr>
            <w:tcW w:w="2155" w:type="dxa"/>
            <w:vMerge/>
          </w:tcPr>
          <w:p w14:paraId="2DC74FA6" w14:textId="77777777" w:rsidR="00067195" w:rsidRPr="00983FBF" w:rsidRDefault="00067195" w:rsidP="00983FBF">
            <w:pPr>
              <w:rPr>
                <w:b/>
                <w:bCs/>
                <w:szCs w:val="40"/>
              </w:rPr>
            </w:pPr>
          </w:p>
        </w:tc>
        <w:tc>
          <w:tcPr>
            <w:tcW w:w="6804" w:type="dxa"/>
          </w:tcPr>
          <w:p w14:paraId="52476EA4" w14:textId="77777777" w:rsidR="00067195" w:rsidRPr="00067195" w:rsidRDefault="00067195" w:rsidP="00983FBF">
            <w:pPr>
              <w:rPr>
                <w:b/>
                <w:bCs/>
                <w:szCs w:val="40"/>
              </w:rPr>
            </w:pPr>
            <w:r w:rsidRPr="00067195">
              <w:rPr>
                <w:b/>
                <w:bCs/>
                <w:szCs w:val="40"/>
              </w:rPr>
              <w:t>Deer</w:t>
            </w:r>
          </w:p>
        </w:tc>
        <w:tc>
          <w:tcPr>
            <w:tcW w:w="709" w:type="dxa"/>
          </w:tcPr>
          <w:p w14:paraId="196C7388" w14:textId="77777777" w:rsidR="00067195" w:rsidRDefault="00DF776C" w:rsidP="00983FBF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-3070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95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44" w:type="dxa"/>
          </w:tcPr>
          <w:p w14:paraId="7098D5BC" w14:textId="77777777" w:rsidR="00067195" w:rsidRPr="00067195" w:rsidRDefault="00067195" w:rsidP="00474525">
            <w:pPr>
              <w:rPr>
                <w:bCs/>
                <w:szCs w:val="40"/>
              </w:rPr>
            </w:pPr>
          </w:p>
        </w:tc>
      </w:tr>
      <w:tr w:rsidR="00474525" w:rsidRPr="0012335F" w14:paraId="452C94A7" w14:textId="77777777" w:rsidTr="00474525">
        <w:trPr>
          <w:trHeight w:val="365"/>
        </w:trPr>
        <w:tc>
          <w:tcPr>
            <w:tcW w:w="2155" w:type="dxa"/>
            <w:vMerge/>
          </w:tcPr>
          <w:p w14:paraId="3D3F2049" w14:textId="77777777" w:rsidR="00474525" w:rsidRPr="00983FBF" w:rsidRDefault="00474525" w:rsidP="00474525">
            <w:pPr>
              <w:rPr>
                <w:b/>
                <w:bCs/>
                <w:szCs w:val="40"/>
              </w:rPr>
            </w:pPr>
          </w:p>
        </w:tc>
        <w:tc>
          <w:tcPr>
            <w:tcW w:w="6804" w:type="dxa"/>
          </w:tcPr>
          <w:p w14:paraId="39C66663" w14:textId="77777777" w:rsidR="00474525" w:rsidRPr="00067195" w:rsidRDefault="00474525" w:rsidP="00474525">
            <w:pPr>
              <w:rPr>
                <w:b/>
                <w:bCs/>
                <w:szCs w:val="40"/>
              </w:rPr>
            </w:pPr>
            <w:r w:rsidRPr="00067195">
              <w:rPr>
                <w:b/>
                <w:bCs/>
                <w:szCs w:val="40"/>
              </w:rPr>
              <w:t>Bees</w:t>
            </w:r>
          </w:p>
        </w:tc>
        <w:tc>
          <w:tcPr>
            <w:tcW w:w="709" w:type="dxa"/>
          </w:tcPr>
          <w:p w14:paraId="0B52C3F4" w14:textId="77777777" w:rsidR="00474525" w:rsidRDefault="00DF776C" w:rsidP="00474525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-102178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25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44" w:type="dxa"/>
          </w:tcPr>
          <w:p w14:paraId="01340EE8" w14:textId="77777777" w:rsidR="00474525" w:rsidRPr="00067195" w:rsidRDefault="00474525" w:rsidP="00474525">
            <w:pPr>
              <w:rPr>
                <w:bCs/>
                <w:szCs w:val="40"/>
              </w:rPr>
            </w:pPr>
          </w:p>
        </w:tc>
      </w:tr>
      <w:tr w:rsidR="00474525" w:rsidRPr="0012335F" w14:paraId="38EDA406" w14:textId="77777777" w:rsidTr="00474525">
        <w:trPr>
          <w:trHeight w:val="365"/>
        </w:trPr>
        <w:tc>
          <w:tcPr>
            <w:tcW w:w="2155" w:type="dxa"/>
            <w:vMerge/>
          </w:tcPr>
          <w:p w14:paraId="5A4F9140" w14:textId="77777777" w:rsidR="00474525" w:rsidRPr="00983FBF" w:rsidRDefault="00474525" w:rsidP="00474525">
            <w:pPr>
              <w:rPr>
                <w:b/>
                <w:bCs/>
                <w:szCs w:val="40"/>
              </w:rPr>
            </w:pPr>
          </w:p>
        </w:tc>
        <w:tc>
          <w:tcPr>
            <w:tcW w:w="6804" w:type="dxa"/>
          </w:tcPr>
          <w:p w14:paraId="39842D9A" w14:textId="77777777" w:rsidR="00474525" w:rsidRPr="00067195" w:rsidRDefault="00474525" w:rsidP="00474525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Land Only</w:t>
            </w:r>
          </w:p>
        </w:tc>
        <w:tc>
          <w:tcPr>
            <w:tcW w:w="709" w:type="dxa"/>
          </w:tcPr>
          <w:p w14:paraId="1ED62F42" w14:textId="77777777" w:rsidR="00474525" w:rsidRDefault="00DF776C" w:rsidP="00474525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-132919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25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44" w:type="dxa"/>
          </w:tcPr>
          <w:p w14:paraId="19DFC74D" w14:textId="77777777" w:rsidR="00474525" w:rsidRPr="00067195" w:rsidRDefault="00474525" w:rsidP="00474525">
            <w:pPr>
              <w:rPr>
                <w:bCs/>
                <w:szCs w:val="40"/>
              </w:rPr>
            </w:pPr>
          </w:p>
        </w:tc>
      </w:tr>
      <w:tr w:rsidR="00474525" w:rsidRPr="0012335F" w14:paraId="2F760451" w14:textId="77777777" w:rsidTr="00474525">
        <w:trPr>
          <w:trHeight w:val="1455"/>
        </w:trPr>
        <w:tc>
          <w:tcPr>
            <w:tcW w:w="2155" w:type="dxa"/>
          </w:tcPr>
          <w:p w14:paraId="0FBA45DC" w14:textId="77777777" w:rsidR="00474525" w:rsidRDefault="00474525" w:rsidP="0047452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Additional Sites</w:t>
            </w:r>
          </w:p>
        </w:tc>
        <w:tc>
          <w:tcPr>
            <w:tcW w:w="7757" w:type="dxa"/>
            <w:gridSpan w:val="3"/>
          </w:tcPr>
          <w:p w14:paraId="7816CDEE" w14:textId="77777777" w:rsidR="00474525" w:rsidRDefault="00DF776C" w:rsidP="00474525">
            <w:pPr>
              <w:rPr>
                <w:bCs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-14490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25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474525" w:rsidRPr="007F3E22">
              <w:rPr>
                <w:bCs/>
                <w:szCs w:val="22"/>
              </w:rPr>
              <w:t xml:space="preserve"> </w:t>
            </w:r>
            <w:r w:rsidR="00474525" w:rsidRPr="007F3E22">
              <w:rPr>
                <w:bCs/>
                <w:sz w:val="28"/>
                <w:szCs w:val="22"/>
              </w:rPr>
              <w:t>Yes</w:t>
            </w:r>
            <w:r w:rsidR="00474525" w:rsidRPr="007F3E22">
              <w:rPr>
                <w:bCs/>
                <w:szCs w:val="22"/>
              </w:rPr>
              <w:t xml:space="preserve">        </w:t>
            </w:r>
            <w:sdt>
              <w:sdtPr>
                <w:rPr>
                  <w:bCs/>
                  <w:sz w:val="40"/>
                  <w:szCs w:val="40"/>
                </w:rPr>
                <w:id w:val="100509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525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474525" w:rsidRPr="007F3E22">
              <w:rPr>
                <w:bCs/>
                <w:szCs w:val="22"/>
              </w:rPr>
              <w:t xml:space="preserve"> </w:t>
            </w:r>
            <w:r w:rsidR="00474525" w:rsidRPr="007F3E22">
              <w:rPr>
                <w:bCs/>
                <w:sz w:val="28"/>
                <w:szCs w:val="22"/>
              </w:rPr>
              <w:t>No</w:t>
            </w:r>
          </w:p>
          <w:p w14:paraId="1DE70877" w14:textId="77777777" w:rsidR="00474525" w:rsidRDefault="00474525" w:rsidP="00474525">
            <w:pPr>
              <w:rPr>
                <w:bCs/>
                <w:sz w:val="21"/>
                <w:szCs w:val="21"/>
              </w:rPr>
            </w:pPr>
            <w:r w:rsidRPr="00411C7B">
              <w:rPr>
                <w:bCs/>
                <w:sz w:val="21"/>
                <w:szCs w:val="21"/>
              </w:rPr>
              <w:t>Please detail which scope</w:t>
            </w:r>
            <w:r>
              <w:rPr>
                <w:bCs/>
                <w:sz w:val="21"/>
                <w:szCs w:val="21"/>
              </w:rPr>
              <w:t>/s</w:t>
            </w:r>
            <w:r w:rsidRPr="00411C7B">
              <w:rPr>
                <w:bCs/>
                <w:sz w:val="21"/>
                <w:szCs w:val="21"/>
              </w:rPr>
              <w:t xml:space="preserve"> these require below and detail address in email:</w:t>
            </w:r>
          </w:p>
          <w:p w14:paraId="433C9160" w14:textId="77777777" w:rsidR="00474525" w:rsidRDefault="00474525" w:rsidP="00474525">
            <w:pPr>
              <w:rPr>
                <w:bCs/>
                <w:sz w:val="21"/>
                <w:szCs w:val="21"/>
              </w:rPr>
            </w:pPr>
          </w:p>
          <w:p w14:paraId="05A1E90B" w14:textId="77777777" w:rsidR="00474525" w:rsidRPr="00411C7B" w:rsidRDefault="00474525" w:rsidP="00474525">
            <w:pPr>
              <w:rPr>
                <w:bCs/>
                <w:sz w:val="21"/>
                <w:szCs w:val="21"/>
              </w:rPr>
            </w:pPr>
          </w:p>
        </w:tc>
      </w:tr>
    </w:tbl>
    <w:p w14:paraId="5D452BC7" w14:textId="539C6987" w:rsidR="00474525" w:rsidRDefault="00474525" w:rsidP="00930B7D">
      <w:pPr>
        <w:pStyle w:val="ListParagraph"/>
        <w:ind w:left="0"/>
        <w:rPr>
          <w:b/>
          <w:sz w:val="28"/>
          <w:szCs w:val="22"/>
        </w:rPr>
      </w:pPr>
    </w:p>
    <w:p w14:paraId="41AD5D44" w14:textId="77777777" w:rsidR="00E17298" w:rsidRDefault="003674AE" w:rsidP="00930B7D">
      <w:pPr>
        <w:pStyle w:val="ListParagraph"/>
        <w:ind w:left="0"/>
        <w:rPr>
          <w:b/>
          <w:sz w:val="28"/>
          <w:szCs w:val="22"/>
        </w:rPr>
      </w:pPr>
      <w:r w:rsidRPr="007F3E22">
        <w:rPr>
          <w:b/>
          <w:sz w:val="28"/>
          <w:szCs w:val="22"/>
        </w:rPr>
        <w:lastRenderedPageBreak/>
        <w:t>Please answer the following questions:</w:t>
      </w:r>
    </w:p>
    <w:p w14:paraId="32DFC9BA" w14:textId="77777777" w:rsidR="00C02437" w:rsidRDefault="00C02437" w:rsidP="00930B7D">
      <w:pPr>
        <w:pStyle w:val="ListParagraph"/>
        <w:ind w:left="0"/>
        <w:rPr>
          <w:b/>
          <w:sz w:val="28"/>
          <w:szCs w:val="22"/>
        </w:rPr>
      </w:pPr>
    </w:p>
    <w:tbl>
      <w:tblPr>
        <w:tblW w:w="99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2126"/>
        <w:gridCol w:w="3504"/>
      </w:tblGrid>
      <w:tr w:rsidR="00C02437" w14:paraId="6154EAC0" w14:textId="77777777" w:rsidTr="004C7F87">
        <w:trPr>
          <w:trHeight w:val="623"/>
        </w:trPr>
        <w:tc>
          <w:tcPr>
            <w:tcW w:w="6408" w:type="dxa"/>
            <w:gridSpan w:val="2"/>
          </w:tcPr>
          <w:p w14:paraId="4E4ABE1C" w14:textId="77777777" w:rsidR="00C02437" w:rsidRPr="00C02437" w:rsidRDefault="00C02437" w:rsidP="00C02437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Have you been certified by another organic certification body?</w:t>
            </w:r>
          </w:p>
        </w:tc>
        <w:tc>
          <w:tcPr>
            <w:tcW w:w="3504" w:type="dxa"/>
            <w:vAlign w:val="center"/>
          </w:tcPr>
          <w:p w14:paraId="246C1456" w14:textId="77777777" w:rsidR="00C02437" w:rsidRPr="00C02437" w:rsidRDefault="00DF776C" w:rsidP="007B1208">
            <w:pPr>
              <w:rPr>
                <w:bCs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121900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37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C02437" w:rsidRPr="007F3E22">
              <w:rPr>
                <w:bCs/>
                <w:szCs w:val="22"/>
              </w:rPr>
              <w:t xml:space="preserve"> </w:t>
            </w:r>
            <w:r w:rsidR="00C02437" w:rsidRPr="007F3E22">
              <w:rPr>
                <w:bCs/>
                <w:sz w:val="28"/>
                <w:szCs w:val="22"/>
              </w:rPr>
              <w:t>Yes</w:t>
            </w:r>
            <w:r w:rsidR="00C02437" w:rsidRPr="007F3E22">
              <w:rPr>
                <w:bCs/>
                <w:szCs w:val="22"/>
              </w:rPr>
              <w:t xml:space="preserve">        </w:t>
            </w:r>
            <w:sdt>
              <w:sdtPr>
                <w:rPr>
                  <w:bCs/>
                  <w:sz w:val="40"/>
                  <w:szCs w:val="40"/>
                </w:rPr>
                <w:id w:val="-147035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37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C02437" w:rsidRPr="007F3E22">
              <w:rPr>
                <w:bCs/>
                <w:szCs w:val="22"/>
              </w:rPr>
              <w:t xml:space="preserve"> </w:t>
            </w:r>
            <w:r w:rsidR="00C02437" w:rsidRPr="007F3E22">
              <w:rPr>
                <w:bCs/>
                <w:sz w:val="28"/>
                <w:szCs w:val="22"/>
              </w:rPr>
              <w:t>No</w:t>
            </w:r>
          </w:p>
        </w:tc>
      </w:tr>
      <w:tr w:rsidR="00812F95" w14:paraId="2F284C96" w14:textId="77777777" w:rsidTr="004C7F87">
        <w:trPr>
          <w:trHeight w:val="623"/>
        </w:trPr>
        <w:tc>
          <w:tcPr>
            <w:tcW w:w="6408" w:type="dxa"/>
            <w:gridSpan w:val="2"/>
            <w:vAlign w:val="center"/>
          </w:tcPr>
          <w:p w14:paraId="11BEBAD8" w14:textId="77777777" w:rsidR="00812F95" w:rsidRPr="0012335F" w:rsidRDefault="00812F95" w:rsidP="00812F95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Have you ever been refused certification?</w:t>
            </w:r>
          </w:p>
        </w:tc>
        <w:tc>
          <w:tcPr>
            <w:tcW w:w="3504" w:type="dxa"/>
            <w:vAlign w:val="center"/>
          </w:tcPr>
          <w:p w14:paraId="5D12A3F1" w14:textId="77777777" w:rsidR="00812F95" w:rsidRDefault="00DF776C" w:rsidP="00812F95">
            <w:pPr>
              <w:rPr>
                <w:rFonts w:ascii="MS Gothic" w:eastAsia="MS Gothic" w:hAnsi="MS Gothic"/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4896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95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812F95" w:rsidRPr="007F3E22">
              <w:rPr>
                <w:bCs/>
                <w:szCs w:val="22"/>
              </w:rPr>
              <w:t xml:space="preserve"> </w:t>
            </w:r>
            <w:r w:rsidR="00812F95" w:rsidRPr="007F3E22">
              <w:rPr>
                <w:bCs/>
                <w:sz w:val="28"/>
                <w:szCs w:val="22"/>
              </w:rPr>
              <w:t>Yes</w:t>
            </w:r>
            <w:r w:rsidR="00812F95" w:rsidRPr="007F3E22">
              <w:rPr>
                <w:bCs/>
                <w:szCs w:val="22"/>
              </w:rPr>
              <w:t xml:space="preserve">        </w:t>
            </w:r>
            <w:sdt>
              <w:sdtPr>
                <w:rPr>
                  <w:bCs/>
                  <w:sz w:val="40"/>
                  <w:szCs w:val="40"/>
                </w:rPr>
                <w:id w:val="101264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95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812F95" w:rsidRPr="007F3E22">
              <w:rPr>
                <w:bCs/>
                <w:szCs w:val="22"/>
              </w:rPr>
              <w:t xml:space="preserve"> </w:t>
            </w:r>
            <w:r w:rsidR="00812F95" w:rsidRPr="007F3E22">
              <w:rPr>
                <w:bCs/>
                <w:sz w:val="28"/>
                <w:szCs w:val="22"/>
              </w:rPr>
              <w:t>No</w:t>
            </w:r>
          </w:p>
        </w:tc>
      </w:tr>
      <w:tr w:rsidR="00812F95" w14:paraId="43C28545" w14:textId="77777777" w:rsidTr="004C7F87">
        <w:trPr>
          <w:trHeight w:val="623"/>
        </w:trPr>
        <w:tc>
          <w:tcPr>
            <w:tcW w:w="6408" w:type="dxa"/>
            <w:gridSpan w:val="2"/>
            <w:vAlign w:val="center"/>
          </w:tcPr>
          <w:p w14:paraId="380EEFE2" w14:textId="77777777" w:rsidR="00812F95" w:rsidRPr="0012335F" w:rsidRDefault="00812F95" w:rsidP="00812F95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Have there been any prosecutions within the last 12 months or pending which could affect organic certification?</w:t>
            </w:r>
          </w:p>
        </w:tc>
        <w:tc>
          <w:tcPr>
            <w:tcW w:w="3504" w:type="dxa"/>
            <w:vAlign w:val="center"/>
          </w:tcPr>
          <w:p w14:paraId="30157F54" w14:textId="77777777" w:rsidR="00812F95" w:rsidRDefault="00DF776C" w:rsidP="00812F95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-48687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95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812F95" w:rsidRPr="007F3E22">
              <w:rPr>
                <w:bCs/>
                <w:szCs w:val="22"/>
              </w:rPr>
              <w:t xml:space="preserve"> </w:t>
            </w:r>
            <w:r w:rsidR="00812F95" w:rsidRPr="007F3E22">
              <w:rPr>
                <w:bCs/>
                <w:sz w:val="28"/>
                <w:szCs w:val="22"/>
              </w:rPr>
              <w:t>Yes</w:t>
            </w:r>
            <w:r w:rsidR="00812F95" w:rsidRPr="007F3E22">
              <w:rPr>
                <w:bCs/>
                <w:szCs w:val="22"/>
              </w:rPr>
              <w:t xml:space="preserve">        </w:t>
            </w:r>
            <w:sdt>
              <w:sdtPr>
                <w:rPr>
                  <w:bCs/>
                  <w:sz w:val="40"/>
                  <w:szCs w:val="40"/>
                </w:rPr>
                <w:id w:val="-2907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95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812F95" w:rsidRPr="007F3E22">
              <w:rPr>
                <w:bCs/>
                <w:szCs w:val="22"/>
              </w:rPr>
              <w:t xml:space="preserve"> </w:t>
            </w:r>
            <w:r w:rsidR="00812F95" w:rsidRPr="007F3E22">
              <w:rPr>
                <w:bCs/>
                <w:sz w:val="28"/>
                <w:szCs w:val="22"/>
              </w:rPr>
              <w:t>No</w:t>
            </w:r>
          </w:p>
        </w:tc>
      </w:tr>
      <w:tr w:rsidR="00812F95" w14:paraId="6C93AAE0" w14:textId="77777777" w:rsidTr="00482AC9">
        <w:trPr>
          <w:trHeight w:val="623"/>
        </w:trPr>
        <w:tc>
          <w:tcPr>
            <w:tcW w:w="9912" w:type="dxa"/>
            <w:gridSpan w:val="3"/>
            <w:vAlign w:val="center"/>
          </w:tcPr>
          <w:p w14:paraId="187F740C" w14:textId="77777777" w:rsidR="00812F95" w:rsidRDefault="00812F95" w:rsidP="00812F95">
            <w:pPr>
              <w:rPr>
                <w:bCs/>
                <w:sz w:val="40"/>
                <w:szCs w:val="40"/>
              </w:rPr>
            </w:pPr>
            <w:r w:rsidRPr="0012335F">
              <w:rPr>
                <w:bCs/>
                <w:sz w:val="22"/>
                <w:szCs w:val="22"/>
              </w:rPr>
              <w:t>If</w:t>
            </w:r>
            <w:r>
              <w:rPr>
                <w:bCs/>
                <w:sz w:val="22"/>
                <w:szCs w:val="22"/>
              </w:rPr>
              <w:t xml:space="preserve"> you have ans</w:t>
            </w:r>
            <w:r w:rsidR="004C7F87">
              <w:rPr>
                <w:bCs/>
                <w:sz w:val="22"/>
                <w:szCs w:val="22"/>
              </w:rPr>
              <w:t>wered</w:t>
            </w:r>
            <w:r w:rsidRPr="0012335F">
              <w:rPr>
                <w:bCs/>
                <w:sz w:val="22"/>
                <w:szCs w:val="22"/>
              </w:rPr>
              <w:t xml:space="preserve"> “</w:t>
            </w:r>
            <w:r w:rsidRPr="003674AE">
              <w:rPr>
                <w:b/>
                <w:bCs/>
                <w:sz w:val="22"/>
                <w:szCs w:val="22"/>
              </w:rPr>
              <w:t>yes</w:t>
            </w:r>
            <w:r w:rsidRPr="0012335F">
              <w:rPr>
                <w:bCs/>
                <w:sz w:val="22"/>
                <w:szCs w:val="22"/>
              </w:rPr>
              <w:t>”</w:t>
            </w:r>
            <w:r>
              <w:rPr>
                <w:bCs/>
                <w:sz w:val="22"/>
                <w:szCs w:val="22"/>
              </w:rPr>
              <w:t xml:space="preserve"> to any of the above</w:t>
            </w:r>
            <w:r w:rsidRPr="0012335F">
              <w:rPr>
                <w:bCs/>
                <w:sz w:val="22"/>
                <w:szCs w:val="22"/>
              </w:rPr>
              <w:t xml:space="preserve"> please explain why on a separate sheet</w:t>
            </w:r>
            <w:r>
              <w:rPr>
                <w:bCs/>
                <w:sz w:val="22"/>
                <w:szCs w:val="22"/>
              </w:rPr>
              <w:t xml:space="preserve"> or detail in </w:t>
            </w:r>
            <w:r w:rsidR="0006259C">
              <w:rPr>
                <w:bCs/>
                <w:sz w:val="22"/>
                <w:szCs w:val="22"/>
              </w:rPr>
              <w:t xml:space="preserve">your </w:t>
            </w:r>
            <w:r>
              <w:rPr>
                <w:bCs/>
                <w:sz w:val="22"/>
                <w:szCs w:val="22"/>
              </w:rPr>
              <w:t>returning email</w:t>
            </w:r>
          </w:p>
        </w:tc>
      </w:tr>
      <w:tr w:rsidR="00812F95" w14:paraId="109A1F0B" w14:textId="77777777" w:rsidTr="004C7F87">
        <w:trPr>
          <w:trHeight w:val="623"/>
        </w:trPr>
        <w:tc>
          <w:tcPr>
            <w:tcW w:w="4282" w:type="dxa"/>
            <w:vAlign w:val="center"/>
          </w:tcPr>
          <w:p w14:paraId="780F4E41" w14:textId="77777777" w:rsidR="004C7F87" w:rsidRPr="0012335F" w:rsidRDefault="004C7F87" w:rsidP="004C7F87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How did you hear about the Federation?</w:t>
            </w:r>
          </w:p>
          <w:p w14:paraId="7E3A0F9E" w14:textId="77777777" w:rsidR="00812F95" w:rsidRPr="0012335F" w:rsidRDefault="00812F95" w:rsidP="00812F95">
            <w:pPr>
              <w:rPr>
                <w:bCs/>
                <w:sz w:val="22"/>
                <w:szCs w:val="22"/>
              </w:rPr>
            </w:pPr>
          </w:p>
        </w:tc>
        <w:tc>
          <w:tcPr>
            <w:tcW w:w="5630" w:type="dxa"/>
            <w:gridSpan w:val="2"/>
            <w:vAlign w:val="center"/>
          </w:tcPr>
          <w:p w14:paraId="147611EB" w14:textId="77777777" w:rsidR="00812F95" w:rsidRDefault="00812F95" w:rsidP="00812F95">
            <w:pPr>
              <w:rPr>
                <w:bCs/>
                <w:sz w:val="40"/>
                <w:szCs w:val="40"/>
              </w:rPr>
            </w:pPr>
          </w:p>
        </w:tc>
      </w:tr>
    </w:tbl>
    <w:p w14:paraId="03A5A518" w14:textId="77777777" w:rsidR="003674AE" w:rsidRDefault="003674AE" w:rsidP="00930B7D">
      <w:pPr>
        <w:pStyle w:val="ListParagraph"/>
        <w:ind w:left="0"/>
      </w:pPr>
    </w:p>
    <w:p w14:paraId="04BB30C3" w14:textId="77777777" w:rsidR="003674AE" w:rsidRPr="0012335F" w:rsidRDefault="003674AE" w:rsidP="00930B7D">
      <w:pPr>
        <w:pStyle w:val="ListParagraph"/>
        <w:ind w:left="0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26"/>
        <w:gridCol w:w="4649"/>
      </w:tblGrid>
      <w:tr w:rsidR="00FB22A8" w:rsidRPr="0012335F" w14:paraId="5A5E7BEB" w14:textId="77777777" w:rsidTr="00BD2436">
        <w:trPr>
          <w:trHeight w:val="387"/>
        </w:trPr>
        <w:tc>
          <w:tcPr>
            <w:tcW w:w="5274" w:type="dxa"/>
            <w:gridSpan w:val="2"/>
            <w:shd w:val="clear" w:color="auto" w:fill="auto"/>
          </w:tcPr>
          <w:p w14:paraId="1C4A4E4E" w14:textId="77777777" w:rsidR="00FB22A8" w:rsidRPr="00352033" w:rsidRDefault="00067195" w:rsidP="00565947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65947" w:rsidRPr="0012335F">
              <w:rPr>
                <w:sz w:val="22"/>
                <w:szCs w:val="22"/>
              </w:rPr>
              <w:t xml:space="preserve">ite area in </w:t>
            </w:r>
            <w:r w:rsidR="00BD2436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ectarage</w:t>
            </w:r>
            <w:r w:rsidR="00BD2436">
              <w:rPr>
                <w:sz w:val="22"/>
                <w:szCs w:val="22"/>
              </w:rPr>
              <w:t xml:space="preserve">/acreage </w:t>
            </w:r>
          </w:p>
        </w:tc>
        <w:tc>
          <w:tcPr>
            <w:tcW w:w="4649" w:type="dxa"/>
            <w:shd w:val="clear" w:color="auto" w:fill="auto"/>
          </w:tcPr>
          <w:p w14:paraId="69AAD948" w14:textId="77777777" w:rsidR="00FB22A8" w:rsidRPr="0012335F" w:rsidRDefault="00BD2436" w:rsidP="00A32472">
            <w:pPr>
              <w:pStyle w:val="ListParagraph"/>
              <w:ind w:left="0"/>
              <w:rPr>
                <w:sz w:val="22"/>
                <w:szCs w:val="22"/>
              </w:rPr>
            </w:pPr>
            <w:r w:rsidRPr="00474525">
              <w:rPr>
                <w:b/>
                <w:sz w:val="22"/>
                <w:szCs w:val="22"/>
              </w:rPr>
              <w:t>Owned</w:t>
            </w:r>
            <w:r>
              <w:rPr>
                <w:sz w:val="22"/>
                <w:szCs w:val="22"/>
              </w:rPr>
              <w:t xml:space="preserve">:                    </w:t>
            </w:r>
            <w:r w:rsidRPr="00474525">
              <w:rPr>
                <w:b/>
                <w:sz w:val="22"/>
                <w:szCs w:val="22"/>
              </w:rPr>
              <w:t>Rented</w:t>
            </w:r>
            <w:r>
              <w:rPr>
                <w:sz w:val="22"/>
                <w:szCs w:val="22"/>
              </w:rPr>
              <w:t>:</w:t>
            </w:r>
          </w:p>
        </w:tc>
      </w:tr>
      <w:tr w:rsidR="00BD2436" w:rsidRPr="0012335F" w14:paraId="175A087E" w14:textId="77777777" w:rsidTr="00BD2436">
        <w:trPr>
          <w:trHeight w:val="421"/>
        </w:trPr>
        <w:tc>
          <w:tcPr>
            <w:tcW w:w="5274" w:type="dxa"/>
            <w:gridSpan w:val="2"/>
            <w:shd w:val="clear" w:color="auto" w:fill="auto"/>
          </w:tcPr>
          <w:p w14:paraId="75C4BB43" w14:textId="77777777" w:rsidR="00BD2436" w:rsidRDefault="00BD2436" w:rsidP="0035203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used by livestock/crops in hectarage/acreage</w:t>
            </w:r>
          </w:p>
        </w:tc>
        <w:tc>
          <w:tcPr>
            <w:tcW w:w="4649" w:type="dxa"/>
            <w:shd w:val="clear" w:color="auto" w:fill="auto"/>
          </w:tcPr>
          <w:p w14:paraId="1750F1D4" w14:textId="77777777" w:rsidR="00BD2436" w:rsidRPr="0012335F" w:rsidRDefault="00BD2436" w:rsidP="00A3247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52033" w:rsidRPr="0012335F" w14:paraId="12004F40" w14:textId="77777777" w:rsidTr="00BD2436">
        <w:trPr>
          <w:trHeight w:val="421"/>
        </w:trPr>
        <w:tc>
          <w:tcPr>
            <w:tcW w:w="5274" w:type="dxa"/>
            <w:gridSpan w:val="2"/>
            <w:shd w:val="clear" w:color="auto" w:fill="auto"/>
          </w:tcPr>
          <w:p w14:paraId="74047F45" w14:textId="77777777" w:rsidR="00352033" w:rsidRPr="0012335F" w:rsidRDefault="00067195" w:rsidP="00352033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Livestock Numbers (Please specify if numerous </w:t>
            </w:r>
            <w:r w:rsidR="00474525">
              <w:rPr>
                <w:sz w:val="22"/>
                <w:szCs w:val="22"/>
              </w:rPr>
              <w:t>activities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4649" w:type="dxa"/>
            <w:shd w:val="clear" w:color="auto" w:fill="auto"/>
          </w:tcPr>
          <w:p w14:paraId="6B936E6D" w14:textId="77777777" w:rsidR="00352033" w:rsidRPr="0012335F" w:rsidRDefault="00352033" w:rsidP="00A3247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67195" w:rsidRPr="0012335F" w14:paraId="075AB1D3" w14:textId="77777777" w:rsidTr="00BD2436">
        <w:trPr>
          <w:trHeight w:val="421"/>
        </w:trPr>
        <w:tc>
          <w:tcPr>
            <w:tcW w:w="5274" w:type="dxa"/>
            <w:gridSpan w:val="2"/>
            <w:shd w:val="clear" w:color="auto" w:fill="auto"/>
            <w:vAlign w:val="center"/>
          </w:tcPr>
          <w:p w14:paraId="30ED0346" w14:textId="77777777" w:rsidR="00067195" w:rsidRDefault="00067195" w:rsidP="00411C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Aquaculture cages size and numbers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FA350AD" w14:textId="77777777" w:rsidR="00067195" w:rsidRDefault="00067195" w:rsidP="00411C7B">
            <w:pPr>
              <w:rPr>
                <w:bCs/>
                <w:sz w:val="40"/>
                <w:szCs w:val="40"/>
              </w:rPr>
            </w:pPr>
          </w:p>
        </w:tc>
      </w:tr>
      <w:tr w:rsidR="00411C7B" w:rsidRPr="0012335F" w14:paraId="1EC07AD8" w14:textId="77777777" w:rsidTr="00BD2436">
        <w:trPr>
          <w:trHeight w:val="421"/>
        </w:trPr>
        <w:tc>
          <w:tcPr>
            <w:tcW w:w="5274" w:type="dxa"/>
            <w:gridSpan w:val="2"/>
            <w:shd w:val="clear" w:color="auto" w:fill="auto"/>
            <w:vAlign w:val="center"/>
          </w:tcPr>
          <w:p w14:paraId="3D64AF3D" w14:textId="77777777" w:rsidR="00A54ED7" w:rsidRDefault="00411C7B" w:rsidP="00411C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 any of your sites or your contracted sites hold certification themselves currently</w:t>
            </w:r>
          </w:p>
          <w:p w14:paraId="5AA38ADB" w14:textId="77777777" w:rsidR="00A54ED7" w:rsidRPr="00352033" w:rsidRDefault="00A54ED7" w:rsidP="00411C7B">
            <w:pPr>
              <w:rPr>
                <w:bCs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4F12C947" w14:textId="77777777" w:rsidR="00411C7B" w:rsidRPr="0012335F" w:rsidRDefault="00DF776C" w:rsidP="00411C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40"/>
                  <w:szCs w:val="40"/>
                </w:rPr>
                <w:id w:val="-11021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6B4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411C7B" w:rsidRPr="007F3E22">
              <w:rPr>
                <w:bCs/>
                <w:szCs w:val="22"/>
              </w:rPr>
              <w:t xml:space="preserve"> </w:t>
            </w:r>
            <w:r w:rsidR="00411C7B" w:rsidRPr="007F3E22">
              <w:rPr>
                <w:bCs/>
                <w:sz w:val="28"/>
                <w:szCs w:val="22"/>
              </w:rPr>
              <w:t>Yes</w:t>
            </w:r>
            <w:r w:rsidR="00411C7B" w:rsidRPr="007F3E22">
              <w:rPr>
                <w:bCs/>
                <w:szCs w:val="22"/>
              </w:rPr>
              <w:t xml:space="preserve">      </w:t>
            </w:r>
            <w:r w:rsidR="00411C7B">
              <w:rPr>
                <w:bCs/>
                <w:szCs w:val="22"/>
              </w:rPr>
              <w:t xml:space="preserve">                     </w:t>
            </w:r>
            <w:r w:rsidR="00411C7B" w:rsidRPr="007F3E22">
              <w:rPr>
                <w:bCs/>
                <w:szCs w:val="22"/>
              </w:rPr>
              <w:t xml:space="preserve">  </w:t>
            </w:r>
            <w:sdt>
              <w:sdtPr>
                <w:rPr>
                  <w:bCs/>
                  <w:sz w:val="40"/>
                  <w:szCs w:val="40"/>
                </w:rPr>
                <w:id w:val="45976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7B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411C7B" w:rsidRPr="007F3E22">
              <w:rPr>
                <w:bCs/>
                <w:szCs w:val="22"/>
              </w:rPr>
              <w:t xml:space="preserve"> </w:t>
            </w:r>
            <w:r w:rsidR="00411C7B" w:rsidRPr="007F3E22">
              <w:rPr>
                <w:bCs/>
                <w:sz w:val="28"/>
                <w:szCs w:val="22"/>
              </w:rPr>
              <w:t>No</w:t>
            </w:r>
          </w:p>
        </w:tc>
      </w:tr>
      <w:tr w:rsidR="00411C7B" w:rsidRPr="0012335F" w14:paraId="0C7F5A01" w14:textId="77777777" w:rsidTr="00A54ED7">
        <w:trPr>
          <w:trHeight w:val="760"/>
        </w:trPr>
        <w:tc>
          <w:tcPr>
            <w:tcW w:w="3148" w:type="dxa"/>
            <w:shd w:val="clear" w:color="auto" w:fill="auto"/>
            <w:vAlign w:val="center"/>
          </w:tcPr>
          <w:p w14:paraId="59355FF9" w14:textId="77777777" w:rsidR="00A54ED7" w:rsidRDefault="00474525" w:rsidP="00411C7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Range of items sold </w:t>
            </w:r>
          </w:p>
          <w:p w14:paraId="6FAFB370" w14:textId="77777777" w:rsidR="00411C7B" w:rsidRPr="00352033" w:rsidRDefault="00474525" w:rsidP="00411C7B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e.g. silage, </w:t>
            </w:r>
            <w:r w:rsidR="00A54ED7">
              <w:rPr>
                <w:sz w:val="22"/>
                <w:szCs w:val="22"/>
              </w:rPr>
              <w:t>meat</w:t>
            </w:r>
            <w:r>
              <w:rPr>
                <w:sz w:val="22"/>
                <w:szCs w:val="22"/>
              </w:rPr>
              <w:t>, wool, eggs</w:t>
            </w:r>
          </w:p>
        </w:tc>
        <w:tc>
          <w:tcPr>
            <w:tcW w:w="6775" w:type="dxa"/>
            <w:gridSpan w:val="2"/>
            <w:shd w:val="clear" w:color="auto" w:fill="auto"/>
            <w:vAlign w:val="center"/>
          </w:tcPr>
          <w:p w14:paraId="4283C3AD" w14:textId="77777777" w:rsidR="00411C7B" w:rsidRDefault="00411C7B" w:rsidP="00411C7B">
            <w:pPr>
              <w:rPr>
                <w:bCs/>
                <w:sz w:val="22"/>
                <w:szCs w:val="22"/>
              </w:rPr>
            </w:pPr>
          </w:p>
          <w:p w14:paraId="53F6A494" w14:textId="77777777" w:rsidR="00A54ED7" w:rsidRDefault="00A54ED7" w:rsidP="00411C7B">
            <w:pPr>
              <w:rPr>
                <w:bCs/>
                <w:sz w:val="22"/>
                <w:szCs w:val="22"/>
              </w:rPr>
            </w:pPr>
          </w:p>
          <w:p w14:paraId="3814AEB6" w14:textId="77777777" w:rsidR="00A54ED7" w:rsidRPr="0012335F" w:rsidRDefault="00A54ED7" w:rsidP="00411C7B">
            <w:pPr>
              <w:rPr>
                <w:bCs/>
                <w:sz w:val="22"/>
                <w:szCs w:val="22"/>
              </w:rPr>
            </w:pPr>
          </w:p>
        </w:tc>
      </w:tr>
    </w:tbl>
    <w:p w14:paraId="0CACA2B2" w14:textId="77777777" w:rsidR="00411C7B" w:rsidRDefault="00411C7B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921B34" w:rsidRPr="0012335F" w14:paraId="34C30583" w14:textId="77777777" w:rsidTr="006900EE">
        <w:trPr>
          <w:trHeight w:val="533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55EA4155" w14:textId="77777777" w:rsidR="00921B34" w:rsidRPr="0012335F" w:rsidRDefault="00921B34" w:rsidP="00A32472">
            <w:pPr>
              <w:rPr>
                <w:sz w:val="22"/>
                <w:szCs w:val="22"/>
              </w:rPr>
            </w:pPr>
          </w:p>
          <w:p w14:paraId="16D93C56" w14:textId="77777777" w:rsidR="006900EE" w:rsidRPr="004C7F87" w:rsidRDefault="00921B34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On behalf of</w:t>
            </w:r>
            <w:r w:rsidR="006900EE" w:rsidRPr="0012335F">
              <w:rPr>
                <w:sz w:val="22"/>
                <w:szCs w:val="22"/>
              </w:rPr>
              <w:t xml:space="preserve"> (company)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26EC7CA5" w14:textId="77777777"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  <w:p w14:paraId="597691C5" w14:textId="77777777"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</w:tc>
      </w:tr>
      <w:tr w:rsidR="00921B34" w:rsidRPr="0012335F" w14:paraId="4CC1E1A8" w14:textId="77777777" w:rsidTr="00A32472">
        <w:trPr>
          <w:trHeight w:val="533"/>
        </w:trPr>
        <w:tc>
          <w:tcPr>
            <w:tcW w:w="5103" w:type="dxa"/>
            <w:shd w:val="clear" w:color="auto" w:fill="auto"/>
          </w:tcPr>
          <w:p w14:paraId="38B74F5A" w14:textId="77777777" w:rsidR="00921B34" w:rsidRPr="0012335F" w:rsidRDefault="00921B34" w:rsidP="00A32472">
            <w:pPr>
              <w:rPr>
                <w:sz w:val="22"/>
                <w:szCs w:val="22"/>
              </w:rPr>
            </w:pPr>
          </w:p>
          <w:p w14:paraId="6B6C0496" w14:textId="77777777" w:rsidR="00921B34" w:rsidRPr="004C7F87" w:rsidRDefault="00921B34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Position</w:t>
            </w:r>
          </w:p>
        </w:tc>
        <w:tc>
          <w:tcPr>
            <w:tcW w:w="4820" w:type="dxa"/>
            <w:shd w:val="clear" w:color="auto" w:fill="auto"/>
          </w:tcPr>
          <w:p w14:paraId="29F8E6FB" w14:textId="77777777"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</w:tc>
      </w:tr>
      <w:tr w:rsidR="00921B34" w:rsidRPr="0012335F" w14:paraId="55F2BC6E" w14:textId="77777777" w:rsidTr="00A32472">
        <w:trPr>
          <w:trHeight w:val="533"/>
        </w:trPr>
        <w:tc>
          <w:tcPr>
            <w:tcW w:w="5103" w:type="dxa"/>
            <w:shd w:val="clear" w:color="auto" w:fill="auto"/>
          </w:tcPr>
          <w:p w14:paraId="44FAC5E5" w14:textId="77777777" w:rsidR="00921B34" w:rsidRPr="0012335F" w:rsidRDefault="00921B34" w:rsidP="00A32472">
            <w:pPr>
              <w:rPr>
                <w:sz w:val="22"/>
                <w:szCs w:val="22"/>
              </w:rPr>
            </w:pPr>
          </w:p>
          <w:p w14:paraId="6386B031" w14:textId="77777777" w:rsidR="00921B34" w:rsidRPr="0012335F" w:rsidRDefault="00921B34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Date</w:t>
            </w:r>
          </w:p>
        </w:tc>
        <w:tc>
          <w:tcPr>
            <w:tcW w:w="4820" w:type="dxa"/>
            <w:shd w:val="clear" w:color="auto" w:fill="auto"/>
          </w:tcPr>
          <w:p w14:paraId="41222503" w14:textId="77777777"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</w:tc>
      </w:tr>
      <w:tr w:rsidR="00921B34" w:rsidRPr="0012335F" w14:paraId="761B4C9F" w14:textId="77777777" w:rsidTr="00A32472">
        <w:trPr>
          <w:trHeight w:val="533"/>
        </w:trPr>
        <w:tc>
          <w:tcPr>
            <w:tcW w:w="5103" w:type="dxa"/>
            <w:shd w:val="clear" w:color="auto" w:fill="auto"/>
          </w:tcPr>
          <w:p w14:paraId="5C33A7B8" w14:textId="77777777" w:rsidR="00921B34" w:rsidRPr="0012335F" w:rsidRDefault="00921B34" w:rsidP="00A32472">
            <w:pPr>
              <w:rPr>
                <w:sz w:val="22"/>
                <w:szCs w:val="22"/>
              </w:rPr>
            </w:pPr>
          </w:p>
          <w:p w14:paraId="44B61CEE" w14:textId="77777777" w:rsidR="00921B34" w:rsidRPr="0012335F" w:rsidRDefault="00921B34" w:rsidP="00B55A36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Print name</w:t>
            </w:r>
          </w:p>
        </w:tc>
        <w:tc>
          <w:tcPr>
            <w:tcW w:w="4820" w:type="dxa"/>
            <w:shd w:val="clear" w:color="auto" w:fill="auto"/>
          </w:tcPr>
          <w:p w14:paraId="19809D32" w14:textId="77777777"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</w:tc>
      </w:tr>
      <w:tr w:rsidR="00921B34" w:rsidRPr="0012335F" w14:paraId="19911FC8" w14:textId="77777777" w:rsidTr="00A32472">
        <w:trPr>
          <w:trHeight w:val="533"/>
        </w:trPr>
        <w:tc>
          <w:tcPr>
            <w:tcW w:w="5103" w:type="dxa"/>
            <w:shd w:val="clear" w:color="auto" w:fill="auto"/>
          </w:tcPr>
          <w:p w14:paraId="10575837" w14:textId="77777777" w:rsidR="00921B34" w:rsidRPr="0012335F" w:rsidRDefault="00921B34" w:rsidP="00A32472">
            <w:pPr>
              <w:rPr>
                <w:sz w:val="22"/>
                <w:szCs w:val="22"/>
              </w:rPr>
            </w:pPr>
          </w:p>
          <w:p w14:paraId="01DFF18D" w14:textId="77777777" w:rsidR="00921B34" w:rsidRPr="0012335F" w:rsidRDefault="00921B34" w:rsidP="00A32472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Signed</w:t>
            </w:r>
          </w:p>
          <w:p w14:paraId="07427136" w14:textId="77777777" w:rsidR="00921B34" w:rsidRPr="0012335F" w:rsidRDefault="00921B34" w:rsidP="00C37EA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AFDE6EF" w14:textId="77777777" w:rsidR="00921B34" w:rsidRPr="0012335F" w:rsidRDefault="00921B34" w:rsidP="00A32472">
            <w:pPr>
              <w:rPr>
                <w:bCs/>
                <w:sz w:val="22"/>
                <w:szCs w:val="22"/>
              </w:rPr>
            </w:pPr>
          </w:p>
        </w:tc>
      </w:tr>
    </w:tbl>
    <w:p w14:paraId="6F7CF264" w14:textId="77777777" w:rsidR="00D449B2" w:rsidRPr="0012335F" w:rsidRDefault="00D449B2" w:rsidP="00930B7D">
      <w:pPr>
        <w:pStyle w:val="ListParagraph"/>
        <w:ind w:left="0"/>
      </w:pPr>
    </w:p>
    <w:p w14:paraId="276BC766" w14:textId="77777777" w:rsidR="00C37EA2" w:rsidRPr="0012335F" w:rsidRDefault="00C37EA2" w:rsidP="00930B7D">
      <w:pPr>
        <w:pStyle w:val="ListParagraph"/>
        <w:ind w:left="0"/>
      </w:pPr>
    </w:p>
    <w:p w14:paraId="6CCD66D9" w14:textId="77777777" w:rsidR="00C37EA2" w:rsidRPr="0012335F" w:rsidRDefault="00C37EA2" w:rsidP="00024DC6">
      <w:pPr>
        <w:pStyle w:val="ListParagraph"/>
        <w:ind w:left="0"/>
        <w:jc w:val="center"/>
        <w:rPr>
          <w:b/>
        </w:rPr>
      </w:pPr>
      <w:r w:rsidRPr="0012335F">
        <w:rPr>
          <w:b/>
        </w:rPr>
        <w:t>Please return this form to the address or email below.</w:t>
      </w:r>
    </w:p>
    <w:p w14:paraId="1EEF8806" w14:textId="77777777" w:rsidR="004F50A1" w:rsidRPr="0012335F" w:rsidRDefault="004F50A1" w:rsidP="00024DC6">
      <w:pPr>
        <w:pStyle w:val="ListParagraph"/>
        <w:ind w:left="0"/>
        <w:jc w:val="center"/>
        <w:rPr>
          <w:b/>
        </w:rPr>
      </w:pPr>
    </w:p>
    <w:p w14:paraId="664204F3" w14:textId="77777777" w:rsidR="004F50A1" w:rsidRPr="0012335F" w:rsidRDefault="004F50A1" w:rsidP="005338C9">
      <w:pPr>
        <w:pStyle w:val="ListParagraph"/>
        <w:ind w:left="0"/>
        <w:jc w:val="center"/>
        <w:rPr>
          <w:b/>
        </w:rPr>
      </w:pPr>
      <w:r w:rsidRPr="0012335F">
        <w:rPr>
          <w:b/>
        </w:rPr>
        <w:t>Your quotation will</w:t>
      </w:r>
      <w:r w:rsidR="005338C9">
        <w:rPr>
          <w:b/>
        </w:rPr>
        <w:t xml:space="preserve"> be based on this document.  A</w:t>
      </w:r>
      <w:r w:rsidRPr="0012335F">
        <w:rPr>
          <w:b/>
        </w:rPr>
        <w:t xml:space="preserve">ny additional </w:t>
      </w:r>
      <w:r w:rsidR="004C7F87">
        <w:rPr>
          <w:b/>
        </w:rPr>
        <w:t xml:space="preserve">sites, </w:t>
      </w:r>
      <w:r w:rsidRPr="0012335F">
        <w:rPr>
          <w:b/>
        </w:rPr>
        <w:t>scopes</w:t>
      </w:r>
      <w:r w:rsidR="00E61985">
        <w:rPr>
          <w:b/>
        </w:rPr>
        <w:t xml:space="preserve">, </w:t>
      </w:r>
      <w:r w:rsidRPr="0012335F">
        <w:rPr>
          <w:b/>
        </w:rPr>
        <w:t xml:space="preserve">not mentioned </w:t>
      </w:r>
      <w:r w:rsidR="00E61985">
        <w:rPr>
          <w:b/>
        </w:rPr>
        <w:t>may</w:t>
      </w:r>
      <w:r w:rsidRPr="0012335F">
        <w:rPr>
          <w:b/>
        </w:rPr>
        <w:t xml:space="preserve"> be charged accordingly.</w:t>
      </w:r>
    </w:p>
    <w:sectPr w:rsidR="004F50A1" w:rsidRPr="0012335F" w:rsidSect="000F4200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5D6B" w14:textId="77777777" w:rsidR="00D23DA5" w:rsidRDefault="00D23DA5" w:rsidP="00E44B43">
      <w:r>
        <w:separator/>
      </w:r>
    </w:p>
  </w:endnote>
  <w:endnote w:type="continuationSeparator" w:id="0">
    <w:p w14:paraId="3E8EE0CE" w14:textId="77777777" w:rsidR="00D23DA5" w:rsidRDefault="00D23DA5" w:rsidP="00E4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08A0" w14:textId="77777777" w:rsidR="005338C9" w:rsidRDefault="005338C9" w:rsidP="005338C9">
    <w:pPr>
      <w:pStyle w:val="Footer"/>
      <w:jc w:val="center"/>
    </w:pPr>
    <w:r>
      <w:t>31 Turbine Way, Swaffham, Norfolk PE37 7XD</w:t>
    </w:r>
  </w:p>
  <w:p w14:paraId="45DBBD03" w14:textId="77777777" w:rsidR="005338C9" w:rsidRDefault="004831FE" w:rsidP="005338C9">
    <w:pPr>
      <w:pStyle w:val="Footer"/>
      <w:jc w:val="center"/>
    </w:pPr>
    <w:r>
      <w:t xml:space="preserve">Tel: 01760 720444 </w:t>
    </w:r>
    <w:r w:rsidR="005338C9">
      <w:t>Email: info@orgfoodfed.com</w:t>
    </w:r>
  </w:p>
  <w:p w14:paraId="19EF0298" w14:textId="77777777" w:rsidR="005338C9" w:rsidRDefault="00533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7AFF" w14:textId="77777777" w:rsidR="00E17298" w:rsidRDefault="00E17298" w:rsidP="00E17298">
    <w:pPr>
      <w:pStyle w:val="Footer"/>
      <w:jc w:val="center"/>
    </w:pPr>
    <w:r>
      <w:t>31 Turbine Way, Swaffham, Norfolk PE37 7XD</w:t>
    </w:r>
  </w:p>
  <w:p w14:paraId="747A4B05" w14:textId="77777777" w:rsidR="00E17298" w:rsidRDefault="004831FE" w:rsidP="00E17298">
    <w:pPr>
      <w:pStyle w:val="Footer"/>
      <w:jc w:val="center"/>
    </w:pPr>
    <w:r>
      <w:t>Tel: 01760 720444</w:t>
    </w:r>
    <w:r w:rsidR="00E17298">
      <w:t xml:space="preserve"> Email: info@orgfoodfed.com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4D604" w14:textId="77777777" w:rsidR="00D23DA5" w:rsidRDefault="00D23DA5" w:rsidP="00E44B43">
      <w:r>
        <w:separator/>
      </w:r>
    </w:p>
  </w:footnote>
  <w:footnote w:type="continuationSeparator" w:id="0">
    <w:p w14:paraId="35584CCE" w14:textId="77777777" w:rsidR="00D23DA5" w:rsidRDefault="00D23DA5" w:rsidP="00E44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4244" w14:textId="77777777" w:rsidR="000F4200" w:rsidRPr="004831FE" w:rsidRDefault="00DF776C" w:rsidP="004831FE">
    <w:pPr>
      <w:jc w:val="center"/>
      <w:rPr>
        <w:b/>
        <w:color w:val="264C00"/>
        <w:sz w:val="56"/>
        <w:szCs w:val="56"/>
      </w:rPr>
    </w:pPr>
    <w:r>
      <w:rPr>
        <w:b/>
        <w:noProof/>
        <w:color w:val="264C00"/>
        <w:sz w:val="56"/>
        <w:szCs w:val="56"/>
        <w:lang w:eastAsia="en-GB"/>
      </w:rPr>
      <w:object w:dxaOrig="1440" w:dyaOrig="1440" w14:anchorId="13C34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7.6pt;margin-top:-13.4pt;width:1in;height:69.3pt;z-index:-251658752;mso-wrap-edited:f" wrapcoords="-408 0 -408 21176 21600 21176 21600 0 -408 0">
          <v:imagedata r:id="rId1" o:title=""/>
        </v:shape>
        <o:OLEObject Type="Embed" ProgID="Word.Picture.8" ShapeID="_x0000_s2050" DrawAspect="Content" ObjectID="_1635332261" r:id="rId2"/>
      </w:object>
    </w:r>
    <w:r w:rsidR="000F4200" w:rsidRPr="009F7582">
      <w:rPr>
        <w:b/>
        <w:color w:val="264C00"/>
        <w:sz w:val="56"/>
        <w:szCs w:val="56"/>
      </w:rPr>
      <w:t xml:space="preserve">ORGANIC FOOD FEDERATION </w:t>
    </w:r>
  </w:p>
  <w:p w14:paraId="1084EB85" w14:textId="77777777" w:rsidR="000F4200" w:rsidRDefault="000F4200" w:rsidP="000F4200">
    <w:pPr>
      <w:jc w:val="center"/>
      <w:rPr>
        <w:b/>
        <w:color w:val="264C00"/>
        <w:sz w:val="32"/>
        <w:szCs w:val="32"/>
      </w:rPr>
    </w:pPr>
    <w:r>
      <w:rPr>
        <w:b/>
        <w:color w:val="264C00"/>
        <w:sz w:val="32"/>
        <w:szCs w:val="32"/>
      </w:rPr>
      <w:t xml:space="preserve">APPLICATION </w:t>
    </w:r>
    <w:r w:rsidR="004831FE">
      <w:rPr>
        <w:b/>
        <w:color w:val="264C00"/>
        <w:sz w:val="32"/>
        <w:szCs w:val="32"/>
      </w:rPr>
      <w:t>TO OBTAIN A</w:t>
    </w:r>
    <w:r>
      <w:rPr>
        <w:b/>
        <w:color w:val="264C00"/>
        <w:sz w:val="32"/>
        <w:szCs w:val="32"/>
      </w:rPr>
      <w:t xml:space="preserve"> QUOTATION </w:t>
    </w:r>
  </w:p>
  <w:p w14:paraId="564C10DD" w14:textId="77777777" w:rsidR="000F4200" w:rsidRPr="009F7582" w:rsidRDefault="000F4200" w:rsidP="000F4200">
    <w:pPr>
      <w:jc w:val="center"/>
      <w:rPr>
        <w:b/>
        <w:color w:val="264C00"/>
        <w:sz w:val="32"/>
        <w:szCs w:val="32"/>
      </w:rPr>
    </w:pPr>
    <w:r>
      <w:rPr>
        <w:b/>
        <w:color w:val="264C00"/>
        <w:sz w:val="32"/>
        <w:szCs w:val="32"/>
      </w:rPr>
      <w:t>FOR ORGANIC CERTIFICATION</w:t>
    </w:r>
  </w:p>
  <w:p w14:paraId="3F2FD1AE" w14:textId="77777777" w:rsidR="000F4200" w:rsidRDefault="000F4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324"/>
    <w:multiLevelType w:val="hybridMultilevel"/>
    <w:tmpl w:val="4AEEFB5E"/>
    <w:lvl w:ilvl="0" w:tplc="EE12E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C8"/>
    <w:rsid w:val="00024DC6"/>
    <w:rsid w:val="0006259C"/>
    <w:rsid w:val="00062D85"/>
    <w:rsid w:val="00067195"/>
    <w:rsid w:val="000E699E"/>
    <w:rsid w:val="000F4200"/>
    <w:rsid w:val="0012335F"/>
    <w:rsid w:val="00136701"/>
    <w:rsid w:val="00167C76"/>
    <w:rsid w:val="00170FA2"/>
    <w:rsid w:val="00186E5C"/>
    <w:rsid w:val="001C1CEA"/>
    <w:rsid w:val="001D0022"/>
    <w:rsid w:val="0021374F"/>
    <w:rsid w:val="00265791"/>
    <w:rsid w:val="0028000B"/>
    <w:rsid w:val="00281B52"/>
    <w:rsid w:val="00296E07"/>
    <w:rsid w:val="002A1E24"/>
    <w:rsid w:val="002E09C5"/>
    <w:rsid w:val="00352033"/>
    <w:rsid w:val="003534BC"/>
    <w:rsid w:val="00363C40"/>
    <w:rsid w:val="003674AE"/>
    <w:rsid w:val="0037618E"/>
    <w:rsid w:val="00385EA2"/>
    <w:rsid w:val="003D11C8"/>
    <w:rsid w:val="003D1E98"/>
    <w:rsid w:val="003F634C"/>
    <w:rsid w:val="003F73DC"/>
    <w:rsid w:val="00411C7B"/>
    <w:rsid w:val="0043571A"/>
    <w:rsid w:val="00474525"/>
    <w:rsid w:val="004831FE"/>
    <w:rsid w:val="004C7939"/>
    <w:rsid w:val="004C7F87"/>
    <w:rsid w:val="004D66B4"/>
    <w:rsid w:val="004F50A1"/>
    <w:rsid w:val="005338C9"/>
    <w:rsid w:val="00537606"/>
    <w:rsid w:val="00550320"/>
    <w:rsid w:val="00551998"/>
    <w:rsid w:val="005527FA"/>
    <w:rsid w:val="00563CCE"/>
    <w:rsid w:val="00564C59"/>
    <w:rsid w:val="00565947"/>
    <w:rsid w:val="00565E32"/>
    <w:rsid w:val="0058497E"/>
    <w:rsid w:val="0059423B"/>
    <w:rsid w:val="005B02B5"/>
    <w:rsid w:val="005D31A4"/>
    <w:rsid w:val="00605175"/>
    <w:rsid w:val="00616C45"/>
    <w:rsid w:val="006700D6"/>
    <w:rsid w:val="006763AF"/>
    <w:rsid w:val="006900EE"/>
    <w:rsid w:val="006A70F2"/>
    <w:rsid w:val="006C473F"/>
    <w:rsid w:val="006D7A1C"/>
    <w:rsid w:val="006E71EB"/>
    <w:rsid w:val="00703DF7"/>
    <w:rsid w:val="0075690E"/>
    <w:rsid w:val="0076467D"/>
    <w:rsid w:val="007702F6"/>
    <w:rsid w:val="007F3E22"/>
    <w:rsid w:val="00812F95"/>
    <w:rsid w:val="00824438"/>
    <w:rsid w:val="0083241D"/>
    <w:rsid w:val="008534EF"/>
    <w:rsid w:val="008A7DFA"/>
    <w:rsid w:val="008B6772"/>
    <w:rsid w:val="008E2C31"/>
    <w:rsid w:val="00921B34"/>
    <w:rsid w:val="00930B7D"/>
    <w:rsid w:val="0093112B"/>
    <w:rsid w:val="00983FBF"/>
    <w:rsid w:val="0099020D"/>
    <w:rsid w:val="009A0786"/>
    <w:rsid w:val="009A5E8D"/>
    <w:rsid w:val="009C4DFD"/>
    <w:rsid w:val="009E6DF1"/>
    <w:rsid w:val="009F7582"/>
    <w:rsid w:val="00A042FD"/>
    <w:rsid w:val="00A10367"/>
    <w:rsid w:val="00A317C8"/>
    <w:rsid w:val="00A32472"/>
    <w:rsid w:val="00A54ED7"/>
    <w:rsid w:val="00A57121"/>
    <w:rsid w:val="00A90BE1"/>
    <w:rsid w:val="00AB0D21"/>
    <w:rsid w:val="00AF27B0"/>
    <w:rsid w:val="00B55A36"/>
    <w:rsid w:val="00B7673E"/>
    <w:rsid w:val="00BD2436"/>
    <w:rsid w:val="00BD58DB"/>
    <w:rsid w:val="00C02437"/>
    <w:rsid w:val="00C333E1"/>
    <w:rsid w:val="00C33D89"/>
    <w:rsid w:val="00C37EA2"/>
    <w:rsid w:val="00C4566A"/>
    <w:rsid w:val="00C50028"/>
    <w:rsid w:val="00C71A88"/>
    <w:rsid w:val="00CB5C23"/>
    <w:rsid w:val="00CC4C86"/>
    <w:rsid w:val="00D0015A"/>
    <w:rsid w:val="00D00DCF"/>
    <w:rsid w:val="00D1562C"/>
    <w:rsid w:val="00D23DA5"/>
    <w:rsid w:val="00D3160F"/>
    <w:rsid w:val="00D32237"/>
    <w:rsid w:val="00D449B2"/>
    <w:rsid w:val="00D57D31"/>
    <w:rsid w:val="00D7369D"/>
    <w:rsid w:val="00D85DFE"/>
    <w:rsid w:val="00D97E53"/>
    <w:rsid w:val="00DF3A2A"/>
    <w:rsid w:val="00DF776C"/>
    <w:rsid w:val="00E0256B"/>
    <w:rsid w:val="00E17298"/>
    <w:rsid w:val="00E27238"/>
    <w:rsid w:val="00E44B43"/>
    <w:rsid w:val="00E61985"/>
    <w:rsid w:val="00E86EFC"/>
    <w:rsid w:val="00EA2E5C"/>
    <w:rsid w:val="00F005AF"/>
    <w:rsid w:val="00F0303B"/>
    <w:rsid w:val="00F10D27"/>
    <w:rsid w:val="00F1325A"/>
    <w:rsid w:val="00F1369E"/>
    <w:rsid w:val="00F41DA2"/>
    <w:rsid w:val="00F7296C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AFF041"/>
  <w15:chartTrackingRefBased/>
  <w15:docId w15:val="{8CD368CD-427F-4DA8-879E-866A2162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C8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C4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B43"/>
  </w:style>
  <w:style w:type="paragraph" w:styleId="Footer">
    <w:name w:val="footer"/>
    <w:basedOn w:val="Normal"/>
    <w:link w:val="FooterChar"/>
    <w:unhideWhenUsed/>
    <w:rsid w:val="00E44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43"/>
  </w:style>
  <w:style w:type="paragraph" w:styleId="BalloonText">
    <w:name w:val="Balloon Text"/>
    <w:basedOn w:val="Normal"/>
    <w:link w:val="BalloonTextChar"/>
    <w:uiPriority w:val="99"/>
    <w:semiHidden/>
    <w:unhideWhenUsed/>
    <w:rsid w:val="00385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5EA2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3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44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%20Data\OFF%20MASTER%20SYSTEM\INFORMATION\MEETINGS\Management%20Committee\Agendas\Main%20Meeting\Agenda%20-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- MASTER</Template>
  <TotalTime>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Vivien.McBride</dc:creator>
  <cp:keywords/>
  <cp:lastModifiedBy>Marie</cp:lastModifiedBy>
  <cp:revision>6</cp:revision>
  <cp:lastPrinted>2019-11-15T14:10:00Z</cp:lastPrinted>
  <dcterms:created xsi:type="dcterms:W3CDTF">2017-05-19T14:10:00Z</dcterms:created>
  <dcterms:modified xsi:type="dcterms:W3CDTF">2019-11-15T14:11:00Z</dcterms:modified>
</cp:coreProperties>
</file>