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62D85" w:rsidRPr="0012335F" w:rsidTr="00FB22A8">
        <w:trPr>
          <w:trHeight w:val="533"/>
        </w:trPr>
        <w:tc>
          <w:tcPr>
            <w:tcW w:w="4962" w:type="dxa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Contact name</w:t>
            </w:r>
          </w:p>
        </w:tc>
        <w:tc>
          <w:tcPr>
            <w:tcW w:w="4961" w:type="dxa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FB22A8">
        <w:trPr>
          <w:trHeight w:val="533"/>
        </w:trPr>
        <w:tc>
          <w:tcPr>
            <w:tcW w:w="4962" w:type="dxa"/>
            <w:vAlign w:val="center"/>
          </w:tcPr>
          <w:p w:rsidR="00062D85" w:rsidRPr="0012335F" w:rsidRDefault="00062D85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Telephone number</w:t>
            </w:r>
          </w:p>
        </w:tc>
        <w:tc>
          <w:tcPr>
            <w:tcW w:w="4961" w:type="dxa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FB22A8">
        <w:trPr>
          <w:trHeight w:val="533"/>
        </w:trPr>
        <w:tc>
          <w:tcPr>
            <w:tcW w:w="4962" w:type="dxa"/>
            <w:vAlign w:val="center"/>
          </w:tcPr>
          <w:p w:rsidR="00062D85" w:rsidRPr="0012335F" w:rsidRDefault="00062D85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Email address</w:t>
            </w:r>
          </w:p>
        </w:tc>
        <w:tc>
          <w:tcPr>
            <w:tcW w:w="4961" w:type="dxa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FB22A8">
        <w:trPr>
          <w:trHeight w:val="533"/>
        </w:trPr>
        <w:tc>
          <w:tcPr>
            <w:tcW w:w="4962" w:type="dxa"/>
            <w:vAlign w:val="center"/>
          </w:tcPr>
          <w:p w:rsidR="00062D85" w:rsidRPr="0012335F" w:rsidRDefault="00062D85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Trading name</w:t>
            </w:r>
          </w:p>
        </w:tc>
        <w:tc>
          <w:tcPr>
            <w:tcW w:w="4961" w:type="dxa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F1325A">
        <w:trPr>
          <w:trHeight w:val="1263"/>
        </w:trPr>
        <w:tc>
          <w:tcPr>
            <w:tcW w:w="4962" w:type="dxa"/>
            <w:vAlign w:val="center"/>
          </w:tcPr>
          <w:p w:rsidR="00062D85" w:rsidRPr="0012335F" w:rsidRDefault="00062D85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Address of premises to be registered</w:t>
            </w:r>
          </w:p>
        </w:tc>
        <w:tc>
          <w:tcPr>
            <w:tcW w:w="4961" w:type="dxa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  <w:p w:rsidR="00FB22A8" w:rsidRPr="0012335F" w:rsidRDefault="00FB22A8" w:rsidP="00A32472">
            <w:pPr>
              <w:rPr>
                <w:bCs/>
                <w:sz w:val="22"/>
                <w:szCs w:val="22"/>
              </w:rPr>
            </w:pPr>
          </w:p>
          <w:p w:rsidR="00FB22A8" w:rsidRPr="0012335F" w:rsidRDefault="00FB22A8" w:rsidP="00A32472">
            <w:pPr>
              <w:rPr>
                <w:bCs/>
                <w:sz w:val="22"/>
                <w:szCs w:val="22"/>
              </w:rPr>
            </w:pPr>
          </w:p>
          <w:p w:rsidR="00FB22A8" w:rsidRPr="0012335F" w:rsidRDefault="00FB22A8" w:rsidP="00A32472">
            <w:pPr>
              <w:rPr>
                <w:bCs/>
                <w:sz w:val="22"/>
                <w:szCs w:val="22"/>
              </w:rPr>
            </w:pPr>
          </w:p>
          <w:p w:rsidR="00FB22A8" w:rsidRPr="0012335F" w:rsidRDefault="00FB22A8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FB22A8">
        <w:trPr>
          <w:trHeight w:val="533"/>
        </w:trPr>
        <w:tc>
          <w:tcPr>
            <w:tcW w:w="4962" w:type="dxa"/>
            <w:vAlign w:val="center"/>
          </w:tcPr>
          <w:p w:rsidR="00FB22A8" w:rsidRPr="0012335F" w:rsidRDefault="00FB22A8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 xml:space="preserve">Annual </w:t>
            </w:r>
            <w:proofErr w:type="gramStart"/>
            <w:r w:rsidRPr="0012335F">
              <w:rPr>
                <w:sz w:val="22"/>
                <w:szCs w:val="22"/>
              </w:rPr>
              <w:t>turnover  (</w:t>
            </w:r>
            <w:proofErr w:type="gramEnd"/>
            <w:r w:rsidRPr="0012335F">
              <w:rPr>
                <w:sz w:val="22"/>
                <w:szCs w:val="22"/>
              </w:rPr>
              <w:t>not used in fee calculation)</w:t>
            </w:r>
          </w:p>
        </w:tc>
        <w:tc>
          <w:tcPr>
            <w:tcW w:w="4961" w:type="dxa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FB22A8" w:rsidRPr="0012335F" w:rsidTr="00FB22A8">
        <w:trPr>
          <w:trHeight w:val="533"/>
        </w:trPr>
        <w:tc>
          <w:tcPr>
            <w:tcW w:w="4962" w:type="dxa"/>
            <w:vAlign w:val="center"/>
          </w:tcPr>
          <w:p w:rsidR="00FB22A8" w:rsidRPr="0012335F" w:rsidRDefault="00FB22A8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Number of staff involved in organic operations</w:t>
            </w:r>
          </w:p>
        </w:tc>
        <w:tc>
          <w:tcPr>
            <w:tcW w:w="4961" w:type="dxa"/>
            <w:vAlign w:val="center"/>
          </w:tcPr>
          <w:p w:rsidR="00FB22A8" w:rsidRPr="0012335F" w:rsidRDefault="00FB22A8" w:rsidP="00A32472">
            <w:pPr>
              <w:rPr>
                <w:bCs/>
                <w:sz w:val="22"/>
                <w:szCs w:val="22"/>
              </w:rPr>
            </w:pPr>
          </w:p>
        </w:tc>
      </w:tr>
    </w:tbl>
    <w:p w:rsidR="00062D85" w:rsidRPr="00F1325A" w:rsidRDefault="00062D85" w:rsidP="00FB22A8">
      <w:pPr>
        <w:pStyle w:val="ListParagraph"/>
        <w:ind w:left="0"/>
        <w:rPr>
          <w:sz w:val="16"/>
          <w:szCs w:val="16"/>
        </w:rPr>
      </w:pPr>
    </w:p>
    <w:p w:rsidR="00930B7D" w:rsidRPr="0012335F" w:rsidRDefault="00930B7D" w:rsidP="00D449B2">
      <w:pPr>
        <w:pStyle w:val="ListParagraph"/>
        <w:ind w:left="0"/>
        <w:jc w:val="center"/>
        <w:rPr>
          <w:b/>
          <w:sz w:val="22"/>
          <w:szCs w:val="22"/>
        </w:rPr>
      </w:pPr>
      <w:r w:rsidRPr="0012335F">
        <w:rPr>
          <w:b/>
          <w:sz w:val="22"/>
          <w:szCs w:val="22"/>
        </w:rPr>
        <w:t>Scope required for organic certification</w:t>
      </w:r>
    </w:p>
    <w:p w:rsidR="00930B7D" w:rsidRPr="0012335F" w:rsidRDefault="00930B7D" w:rsidP="00062D85">
      <w:pPr>
        <w:pStyle w:val="ListParagraph"/>
        <w:ind w:left="0"/>
        <w:jc w:val="center"/>
        <w:rPr>
          <w:b/>
          <w:sz w:val="22"/>
          <w:szCs w:val="22"/>
        </w:rPr>
      </w:pPr>
      <w:r w:rsidRPr="0012335F">
        <w:rPr>
          <w:b/>
          <w:sz w:val="22"/>
          <w:szCs w:val="22"/>
        </w:rPr>
        <w:t>(please tick as appropriate</w:t>
      </w:r>
      <w:r w:rsidR="00D449B2" w:rsidRPr="0012335F">
        <w:rPr>
          <w:b/>
          <w:sz w:val="22"/>
          <w:szCs w:val="22"/>
        </w:rPr>
        <w:t xml:space="preserve"> and fill out the relevant </w:t>
      </w:r>
      <w:r w:rsidR="00BD58DB">
        <w:rPr>
          <w:b/>
          <w:sz w:val="22"/>
          <w:szCs w:val="22"/>
        </w:rPr>
        <w:t>questions</w:t>
      </w:r>
      <w:r w:rsidRPr="0012335F">
        <w:rPr>
          <w:b/>
          <w:sz w:val="22"/>
          <w:szCs w:val="22"/>
        </w:rPr>
        <w:t>)</w:t>
      </w:r>
    </w:p>
    <w:p w:rsidR="00062D85" w:rsidRPr="00F1325A" w:rsidRDefault="00062D85" w:rsidP="00062D85">
      <w:pPr>
        <w:pStyle w:val="ListParagraph"/>
        <w:ind w:left="0"/>
        <w:jc w:val="center"/>
        <w:rPr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00"/>
        <w:gridCol w:w="616"/>
        <w:gridCol w:w="2055"/>
        <w:gridCol w:w="616"/>
        <w:gridCol w:w="1424"/>
      </w:tblGrid>
      <w:tr w:rsidR="00CB5C23" w:rsidRPr="0012335F" w:rsidTr="00F41DA2">
        <w:trPr>
          <w:trHeight w:val="6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3" w:rsidRPr="0012335F" w:rsidRDefault="00F10D27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Exporter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B5C23" w:rsidRPr="0012335F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CB5C23" w:rsidRPr="0012335F" w:rsidTr="00F41DA2">
        <w:trPr>
          <w:trHeight w:val="283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-90121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F41DA2" w:rsidRDefault="00A90BE1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C23" w:rsidRPr="00F005AF" w:rsidRDefault="00CB5C23" w:rsidP="00A32472">
            <w:pPr>
              <w:rPr>
                <w:bCs/>
                <w:sz w:val="22"/>
                <w:szCs w:val="22"/>
              </w:rPr>
            </w:pPr>
            <w:r w:rsidRPr="00F005A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189485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12335F" w:rsidRDefault="00A90BE1" w:rsidP="00A32472">
                <w:pPr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B5C23" w:rsidRPr="00F005AF" w:rsidRDefault="00CB5C23" w:rsidP="00A32472">
            <w:pPr>
              <w:rPr>
                <w:bCs/>
                <w:sz w:val="22"/>
                <w:szCs w:val="22"/>
              </w:rPr>
            </w:pPr>
            <w:r w:rsidRPr="00F005AF">
              <w:rPr>
                <w:bCs/>
                <w:sz w:val="22"/>
                <w:szCs w:val="22"/>
              </w:rPr>
              <w:t>No</w:t>
            </w:r>
          </w:p>
        </w:tc>
      </w:tr>
      <w:tr w:rsidR="00CB5C23" w:rsidRPr="0012335F" w:rsidTr="00F41DA2">
        <w:trPr>
          <w:trHeight w:val="7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CB5C23" w:rsidRPr="0012335F" w:rsidTr="00F41DA2">
        <w:trPr>
          <w:trHeight w:val="7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3" w:rsidRPr="0012335F" w:rsidRDefault="00F10D27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Importer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CB5C23" w:rsidRPr="0012335F" w:rsidTr="00F41DA2">
        <w:trPr>
          <w:trHeight w:val="283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138336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F41DA2" w:rsidRDefault="00A90BE1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  <w:bookmarkStart w:id="0" w:name="_GoBack"/>
            <w:bookmarkEnd w:id="0"/>
          </w:p>
        </w:tc>
        <w:sdt>
          <w:sdtPr>
            <w:rPr>
              <w:bCs/>
              <w:sz w:val="40"/>
              <w:szCs w:val="40"/>
            </w:rPr>
            <w:id w:val="21570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F41DA2" w:rsidRDefault="00A90BE1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CB5C23" w:rsidRPr="0012335F" w:rsidTr="00F41DA2">
        <w:trPr>
          <w:trHeight w:val="7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CB5C23" w:rsidRPr="0012335F" w:rsidTr="00F41DA2">
        <w:trPr>
          <w:trHeight w:val="70"/>
        </w:trPr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CB5C23" w:rsidRPr="0012335F" w:rsidRDefault="00F10D27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Non Food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CB5C23" w:rsidRPr="0012335F" w:rsidTr="00F41DA2">
        <w:trPr>
          <w:trHeight w:val="283"/>
        </w:trPr>
        <w:tc>
          <w:tcPr>
            <w:tcW w:w="5103" w:type="dxa"/>
            <w:vMerge/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-152293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F41DA2" w:rsidRDefault="00F41DA2" w:rsidP="00A32472">
                <w:pPr>
                  <w:rPr>
                    <w:bCs/>
                    <w:sz w:val="40"/>
                    <w:szCs w:val="40"/>
                  </w:rPr>
                </w:pPr>
                <w:r w:rsidRPr="00F41DA2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22"/>
                <w:szCs w:val="22"/>
              </w:rPr>
            </w:pPr>
            <w:r w:rsidRPr="00F41DA2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105550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F41DA2" w:rsidRDefault="00F41DA2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CB5C23" w:rsidRPr="0012335F" w:rsidTr="00A32472">
        <w:trPr>
          <w:trHeight w:val="70"/>
        </w:trPr>
        <w:tc>
          <w:tcPr>
            <w:tcW w:w="5103" w:type="dxa"/>
            <w:vMerge/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5C23" w:rsidRPr="00F41DA2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CB5C23" w:rsidRPr="0012335F" w:rsidTr="00A32472">
        <w:trPr>
          <w:trHeight w:val="66"/>
        </w:trPr>
        <w:tc>
          <w:tcPr>
            <w:tcW w:w="5103" w:type="dxa"/>
            <w:vMerge w:val="restart"/>
            <w:tcBorders>
              <w:right w:val="single" w:sz="4" w:space="0" w:color="000000"/>
            </w:tcBorders>
            <w:vAlign w:val="center"/>
          </w:tcPr>
          <w:p w:rsidR="00CB5C23" w:rsidRPr="0012335F" w:rsidRDefault="00F10D27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Producer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CB5C23" w:rsidRPr="0012335F" w:rsidTr="00F41DA2">
        <w:trPr>
          <w:trHeight w:val="283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B5C23" w:rsidRPr="00F41DA2" w:rsidRDefault="00CB5C23" w:rsidP="00A32472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168972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F41DA2" w:rsidRDefault="00F41DA2" w:rsidP="00A32472">
                <w:pPr>
                  <w:rPr>
                    <w:bCs/>
                    <w:sz w:val="40"/>
                    <w:szCs w:val="40"/>
                  </w:rPr>
                </w:pPr>
                <w:r w:rsidRPr="00F41DA2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-156455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F41DA2" w:rsidRDefault="00F41DA2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CB5C23" w:rsidRPr="0012335F" w:rsidTr="00A32472">
        <w:trPr>
          <w:trHeight w:val="60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CB5C23" w:rsidRPr="0012335F" w:rsidRDefault="00CB5C23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C23" w:rsidRPr="0012335F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CB5C23" w:rsidRPr="0012335F" w:rsidTr="00F1325A">
        <w:trPr>
          <w:trHeight w:val="70"/>
        </w:trPr>
        <w:tc>
          <w:tcPr>
            <w:tcW w:w="5103" w:type="dxa"/>
            <w:vMerge w:val="restart"/>
            <w:vAlign w:val="center"/>
          </w:tcPr>
          <w:p w:rsidR="00F10D27" w:rsidRPr="0012335F" w:rsidRDefault="00F10D27" w:rsidP="00FB22A8">
            <w:pPr>
              <w:ind w:left="1440"/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Aquaculture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C23" w:rsidRPr="0012335F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CB5C23" w:rsidRPr="0012335F" w:rsidTr="00F1325A">
        <w:trPr>
          <w:trHeight w:val="283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B5C23" w:rsidRPr="0012335F" w:rsidRDefault="00CB5C23" w:rsidP="00FB22A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C23" w:rsidRPr="0012335F" w:rsidRDefault="00CB5C23" w:rsidP="00A32472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-158807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F41DA2" w:rsidRDefault="00F1325A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C23" w:rsidRPr="0012335F" w:rsidRDefault="00F10D27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3886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B5C23" w:rsidRPr="0012335F" w:rsidRDefault="00F41DA2" w:rsidP="00A32472">
                <w:pPr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C23" w:rsidRPr="0012335F" w:rsidRDefault="00F10D27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CB5C23" w:rsidRPr="0012335F" w:rsidTr="00F1325A">
        <w:trPr>
          <w:trHeight w:val="70"/>
        </w:trPr>
        <w:tc>
          <w:tcPr>
            <w:tcW w:w="5103" w:type="dxa"/>
            <w:vMerge/>
          </w:tcPr>
          <w:p w:rsidR="00CB5C23" w:rsidRPr="0012335F" w:rsidRDefault="00CB5C23" w:rsidP="00FB22A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C23" w:rsidRPr="0012335F" w:rsidRDefault="00CB5C23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A32472">
        <w:trPr>
          <w:trHeight w:val="60"/>
        </w:trPr>
        <w:tc>
          <w:tcPr>
            <w:tcW w:w="5103" w:type="dxa"/>
            <w:vMerge w:val="restart"/>
            <w:tcBorders>
              <w:right w:val="single" w:sz="4" w:space="0" w:color="000000"/>
            </w:tcBorders>
            <w:vAlign w:val="center"/>
          </w:tcPr>
          <w:p w:rsidR="00062D85" w:rsidRPr="0012335F" w:rsidRDefault="00062D85" w:rsidP="00FB22A8">
            <w:pPr>
              <w:ind w:left="1440"/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Arable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F1325A">
        <w:trPr>
          <w:trHeight w:val="283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062D85" w:rsidRPr="0012335F" w:rsidRDefault="00062D85" w:rsidP="00FB22A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233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41DA2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-21285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41DA2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062D85" w:rsidRPr="0012335F" w:rsidTr="00A32472">
        <w:trPr>
          <w:trHeight w:val="60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062D85" w:rsidRPr="0012335F" w:rsidRDefault="00062D85" w:rsidP="00FB22A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 w:val="restart"/>
            <w:vAlign w:val="center"/>
          </w:tcPr>
          <w:p w:rsidR="00062D85" w:rsidRPr="0012335F" w:rsidRDefault="00062D85" w:rsidP="00FB22A8">
            <w:pPr>
              <w:ind w:left="1440"/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Livestock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F1325A">
        <w:trPr>
          <w:trHeight w:val="283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80544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41DA2" w:rsidP="00A32472">
                <w:pPr>
                  <w:rPr>
                    <w:b/>
                    <w:bCs/>
                    <w:sz w:val="40"/>
                    <w:szCs w:val="40"/>
                  </w:rPr>
                </w:pPr>
                <w:r w:rsidRPr="00F41DA2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-18468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41DA2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 w:val="restart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Processor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F1325A">
        <w:trPr>
          <w:trHeight w:val="326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136618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1325A" w:rsidP="00A32472">
                <w:pPr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-5263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41DA2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062D85" w:rsidRPr="0012335F" w:rsidTr="00F1325A">
        <w:trPr>
          <w:trHeight w:val="70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A32472">
        <w:trPr>
          <w:trHeight w:val="66"/>
        </w:trPr>
        <w:tc>
          <w:tcPr>
            <w:tcW w:w="5103" w:type="dxa"/>
            <w:vMerge w:val="restart"/>
            <w:tcBorders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Storage</w:t>
            </w:r>
            <w:r w:rsidR="00E17298" w:rsidRPr="0012335F">
              <w:rPr>
                <w:bCs/>
                <w:sz w:val="22"/>
                <w:szCs w:val="22"/>
              </w:rPr>
              <w:t xml:space="preserve"> / Bulk Distribution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F1325A">
        <w:trPr>
          <w:trHeight w:val="283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-15832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41DA2" w:rsidP="00A32472">
                <w:pPr>
                  <w:rPr>
                    <w:b/>
                    <w:bCs/>
                    <w:sz w:val="40"/>
                    <w:szCs w:val="40"/>
                  </w:rPr>
                </w:pPr>
                <w:r w:rsidRPr="00F41DA2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207870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1325A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062D85" w:rsidRPr="0012335F" w:rsidTr="00A32472">
        <w:trPr>
          <w:trHeight w:val="60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 w:val="restart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Trader</w:t>
            </w:r>
            <w:r w:rsidR="00E17298" w:rsidRPr="0012335F">
              <w:rPr>
                <w:bCs/>
                <w:sz w:val="22"/>
                <w:szCs w:val="22"/>
              </w:rPr>
              <w:t xml:space="preserve"> / Wholesaler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  <w:tr w:rsidR="00062D85" w:rsidRPr="0012335F" w:rsidTr="00F1325A">
        <w:trPr>
          <w:trHeight w:val="283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29973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41DA2" w:rsidP="00A32472">
                <w:pPr>
                  <w:rPr>
                    <w:b/>
                    <w:bCs/>
                    <w:sz w:val="40"/>
                    <w:szCs w:val="40"/>
                  </w:rPr>
                </w:pPr>
                <w:r w:rsidRPr="00F41DA2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-160024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41DA2" w:rsidRDefault="00F41DA2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8"/>
                <w:szCs w:val="8"/>
              </w:rPr>
            </w:pPr>
          </w:p>
        </w:tc>
      </w:tr>
    </w:tbl>
    <w:p w:rsidR="00E17298" w:rsidRPr="0012335F" w:rsidRDefault="00E17298" w:rsidP="00930B7D">
      <w:pPr>
        <w:pStyle w:val="ListParagraph"/>
        <w:ind w:left="0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405"/>
        <w:gridCol w:w="616"/>
        <w:gridCol w:w="2099"/>
        <w:gridCol w:w="616"/>
        <w:gridCol w:w="1452"/>
      </w:tblGrid>
      <w:tr w:rsidR="00062D85" w:rsidRPr="0012335F" w:rsidTr="00B55A36">
        <w:trPr>
          <w:trHeight w:val="533"/>
        </w:trPr>
        <w:tc>
          <w:tcPr>
            <w:tcW w:w="5103" w:type="dxa"/>
            <w:tcBorders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  <w:r w:rsidRPr="0012335F">
              <w:rPr>
                <w:b/>
                <w:sz w:val="22"/>
                <w:szCs w:val="22"/>
              </w:rPr>
              <w:t>Please answer the following questions</w:t>
            </w:r>
          </w:p>
        </w:tc>
        <w:tc>
          <w:tcPr>
            <w:tcW w:w="4820" w:type="dxa"/>
            <w:gridSpan w:val="5"/>
            <w:tcBorders>
              <w:left w:val="nil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A32472">
        <w:trPr>
          <w:trHeight w:val="60"/>
        </w:trPr>
        <w:tc>
          <w:tcPr>
            <w:tcW w:w="5103" w:type="dxa"/>
            <w:vMerge w:val="restart"/>
            <w:tcBorders>
              <w:right w:val="single" w:sz="4" w:space="0" w:color="000000"/>
            </w:tcBorders>
            <w:vAlign w:val="center"/>
          </w:tcPr>
          <w:p w:rsidR="00B55A36" w:rsidRPr="0012335F" w:rsidRDefault="00B55A36" w:rsidP="00A32472">
            <w:pPr>
              <w:rPr>
                <w:bCs/>
                <w:sz w:val="16"/>
                <w:szCs w:val="16"/>
              </w:rPr>
            </w:pPr>
          </w:p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Have you been certified by another organic certification body?</w:t>
            </w:r>
          </w:p>
          <w:p w:rsidR="00062D85" w:rsidRPr="0012335F" w:rsidRDefault="00062D85" w:rsidP="00A32472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F1325A">
        <w:trPr>
          <w:trHeight w:val="283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211493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1325A" w:rsidRDefault="00F1325A" w:rsidP="00A32472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-10519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1325A" w:rsidRDefault="00F1325A" w:rsidP="00A32472">
                <w:pPr>
                  <w:rPr>
                    <w:bCs/>
                    <w:sz w:val="40"/>
                    <w:szCs w:val="40"/>
                  </w:rPr>
                </w:pPr>
                <w:r w:rsidRPr="00F1325A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062D85" w:rsidRPr="0012335F" w:rsidTr="00A32472">
        <w:trPr>
          <w:trHeight w:val="60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16"/>
                <w:szCs w:val="16"/>
              </w:rPr>
            </w:pP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 w:val="restart"/>
            <w:vAlign w:val="center"/>
          </w:tcPr>
          <w:p w:rsidR="00062D85" w:rsidRPr="0012335F" w:rsidRDefault="00062D85" w:rsidP="00564C59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 xml:space="preserve">Is “yes” </w:t>
            </w:r>
            <w:r w:rsidR="00564C59" w:rsidRPr="0012335F">
              <w:rPr>
                <w:bCs/>
                <w:sz w:val="22"/>
                <w:szCs w:val="22"/>
              </w:rPr>
              <w:t>which</w:t>
            </w:r>
            <w:r w:rsidRPr="0012335F">
              <w:rPr>
                <w:bCs/>
                <w:sz w:val="22"/>
                <w:szCs w:val="22"/>
              </w:rPr>
              <w:t xml:space="preserve"> body?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16"/>
                <w:szCs w:val="16"/>
              </w:rPr>
            </w:pP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  <w:p w:rsidR="00062D85" w:rsidRPr="0012335F" w:rsidRDefault="00062D85" w:rsidP="00A32472">
            <w:pPr>
              <w:rPr>
                <w:bCs/>
                <w:sz w:val="16"/>
                <w:szCs w:val="16"/>
              </w:rPr>
            </w:pP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 w:val="restart"/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Have you ever been refused certification?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16"/>
                <w:szCs w:val="16"/>
              </w:rPr>
            </w:pPr>
          </w:p>
        </w:tc>
      </w:tr>
      <w:tr w:rsidR="00062D85" w:rsidRPr="0012335F" w:rsidTr="00F005AF">
        <w:trPr>
          <w:trHeight w:val="283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16915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005AF" w:rsidRDefault="00F1325A" w:rsidP="00A32472">
                <w:pPr>
                  <w:rPr>
                    <w:bCs/>
                    <w:sz w:val="40"/>
                    <w:szCs w:val="40"/>
                  </w:rPr>
                </w:pPr>
                <w:r w:rsidRPr="00F005AF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5376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1325A" w:rsidRDefault="00F1325A" w:rsidP="00A32472">
                <w:pPr>
                  <w:rPr>
                    <w:bCs/>
                    <w:sz w:val="40"/>
                    <w:szCs w:val="40"/>
                  </w:rPr>
                </w:pPr>
                <w:r w:rsidRPr="00F1325A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2D85" w:rsidRPr="00F005AF" w:rsidRDefault="00062D85" w:rsidP="00A32472">
            <w:pPr>
              <w:rPr>
                <w:bCs/>
                <w:sz w:val="16"/>
                <w:szCs w:val="16"/>
              </w:rPr>
            </w:pPr>
          </w:p>
        </w:tc>
      </w:tr>
      <w:tr w:rsidR="00062D85" w:rsidRPr="0012335F" w:rsidTr="00A32472">
        <w:trPr>
          <w:trHeight w:val="66"/>
        </w:trPr>
        <w:tc>
          <w:tcPr>
            <w:tcW w:w="5103" w:type="dxa"/>
            <w:vMerge w:val="restart"/>
            <w:tcBorders>
              <w:right w:val="single" w:sz="4" w:space="0" w:color="000000"/>
            </w:tcBorders>
            <w:vAlign w:val="center"/>
          </w:tcPr>
          <w:p w:rsidR="00C37EA2" w:rsidRPr="0012335F" w:rsidRDefault="00C37EA2" w:rsidP="00A32472">
            <w:pPr>
              <w:rPr>
                <w:bCs/>
                <w:sz w:val="16"/>
                <w:szCs w:val="16"/>
              </w:rPr>
            </w:pPr>
          </w:p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If “yes” please explain why</w:t>
            </w:r>
            <w:r w:rsidR="00564C59" w:rsidRPr="0012335F">
              <w:rPr>
                <w:bCs/>
                <w:sz w:val="22"/>
                <w:szCs w:val="22"/>
              </w:rPr>
              <w:t xml:space="preserve"> on a separate sheet</w:t>
            </w:r>
            <w:r w:rsidRPr="0012335F">
              <w:rPr>
                <w:bCs/>
                <w:sz w:val="22"/>
                <w:szCs w:val="22"/>
              </w:rPr>
              <w:t>?</w:t>
            </w:r>
          </w:p>
          <w:p w:rsidR="00062D85" w:rsidRPr="0012335F" w:rsidRDefault="00062D85" w:rsidP="00A32472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F005A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A32472">
        <w:trPr>
          <w:trHeight w:val="60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85" w:rsidRPr="00F005A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 w:val="restart"/>
            <w:vAlign w:val="center"/>
          </w:tcPr>
          <w:p w:rsidR="00B55A36" w:rsidRPr="0012335F" w:rsidRDefault="00B55A36" w:rsidP="00A32472">
            <w:pPr>
              <w:rPr>
                <w:bCs/>
                <w:sz w:val="16"/>
                <w:szCs w:val="16"/>
              </w:rPr>
            </w:pPr>
          </w:p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Have there been any prosecutions within the last 12 months or pending which could affect organic certification?</w:t>
            </w:r>
          </w:p>
          <w:p w:rsidR="00B55A36" w:rsidRPr="0012335F" w:rsidRDefault="00B55A36" w:rsidP="00A32472">
            <w:pPr>
              <w:rPr>
                <w:bCs/>
                <w:sz w:val="22"/>
                <w:szCs w:val="22"/>
              </w:rPr>
            </w:pPr>
          </w:p>
          <w:p w:rsidR="00B55A36" w:rsidRPr="0012335F" w:rsidRDefault="00B55A36" w:rsidP="00B55A36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If “yes” please include full written details and use a separate sheet if necessary</w:t>
            </w:r>
          </w:p>
          <w:p w:rsidR="00062D85" w:rsidRPr="0012335F" w:rsidRDefault="00062D85" w:rsidP="00A32472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85" w:rsidRPr="00F005A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F005AF">
        <w:trPr>
          <w:trHeight w:val="283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-157473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005AF" w:rsidRDefault="00F005AF" w:rsidP="00A32472">
                <w:pPr>
                  <w:rPr>
                    <w:bCs/>
                    <w:sz w:val="40"/>
                    <w:szCs w:val="40"/>
                  </w:rPr>
                </w:pPr>
                <w:r w:rsidRPr="00F005AF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-11660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62D85" w:rsidRPr="00F1325A" w:rsidRDefault="00F1325A" w:rsidP="00A32472">
                <w:pPr>
                  <w:rPr>
                    <w:bCs/>
                    <w:sz w:val="40"/>
                    <w:szCs w:val="40"/>
                  </w:rPr>
                </w:pPr>
                <w:r w:rsidRPr="00F1325A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  <w:vMerge/>
          </w:tcPr>
          <w:p w:rsidR="00062D85" w:rsidRPr="0012335F" w:rsidRDefault="00062D85" w:rsidP="00A324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:rsidTr="00A32472">
        <w:trPr>
          <w:trHeight w:val="70"/>
        </w:trPr>
        <w:tc>
          <w:tcPr>
            <w:tcW w:w="5103" w:type="dxa"/>
          </w:tcPr>
          <w:p w:rsidR="00B55A36" w:rsidRPr="0012335F" w:rsidRDefault="00B55A36" w:rsidP="00A32472">
            <w:pPr>
              <w:rPr>
                <w:bCs/>
                <w:sz w:val="16"/>
                <w:szCs w:val="16"/>
              </w:rPr>
            </w:pPr>
          </w:p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How did you hear about the Federation?</w:t>
            </w:r>
          </w:p>
          <w:p w:rsidR="00062D85" w:rsidRPr="0012335F" w:rsidRDefault="00062D85" w:rsidP="00A32472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</w:tbl>
    <w:p w:rsidR="00D449B2" w:rsidRPr="0012335F" w:rsidRDefault="00D449B2" w:rsidP="00930B7D">
      <w:pPr>
        <w:pStyle w:val="ListParagraph"/>
        <w:ind w:left="0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05"/>
        <w:gridCol w:w="616"/>
        <w:gridCol w:w="2099"/>
        <w:gridCol w:w="616"/>
        <w:gridCol w:w="1452"/>
      </w:tblGrid>
      <w:tr w:rsidR="00FB22A8" w:rsidRPr="0012335F" w:rsidTr="00E17298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B22A8" w:rsidRPr="0012335F" w:rsidRDefault="00FB22A8" w:rsidP="00A32472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B22A8" w:rsidRPr="0012335F" w:rsidRDefault="00FB22A8" w:rsidP="00A32472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12335F">
              <w:rPr>
                <w:sz w:val="22"/>
                <w:szCs w:val="22"/>
              </w:rPr>
              <w:t>Hectrage</w:t>
            </w:r>
            <w:proofErr w:type="spellEnd"/>
            <w:r w:rsidRPr="0012335F">
              <w:rPr>
                <w:sz w:val="22"/>
                <w:szCs w:val="22"/>
              </w:rPr>
              <w:t xml:space="preserve"> and crops</w:t>
            </w:r>
          </w:p>
          <w:p w:rsidR="00FB22A8" w:rsidRPr="0012335F" w:rsidRDefault="00FB22A8" w:rsidP="00A32472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B22A8" w:rsidRPr="0012335F" w:rsidRDefault="00FB22A8" w:rsidP="00A3247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64C59" w:rsidRPr="0012335F" w:rsidTr="00A32472">
        <w:tc>
          <w:tcPr>
            <w:tcW w:w="5103" w:type="dxa"/>
            <w:shd w:val="clear" w:color="auto" w:fill="auto"/>
          </w:tcPr>
          <w:p w:rsidR="00564C59" w:rsidRPr="0012335F" w:rsidRDefault="00564C59" w:rsidP="00564C59">
            <w:pPr>
              <w:pStyle w:val="ListParagraph"/>
              <w:ind w:left="0"/>
              <w:rPr>
                <w:sz w:val="16"/>
                <w:szCs w:val="22"/>
              </w:rPr>
            </w:pPr>
          </w:p>
          <w:p w:rsidR="00564C59" w:rsidRPr="0012335F" w:rsidRDefault="00564C59" w:rsidP="00564C59">
            <w:pPr>
              <w:pStyle w:val="ListParagraph"/>
              <w:ind w:left="0"/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Livestock type and numbers</w:t>
            </w:r>
          </w:p>
          <w:p w:rsidR="00564C59" w:rsidRPr="0012335F" w:rsidRDefault="00564C59" w:rsidP="00A32472">
            <w:pPr>
              <w:pStyle w:val="ListParagraph"/>
              <w:ind w:left="0"/>
              <w:rPr>
                <w:sz w:val="16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564C59" w:rsidRPr="0012335F" w:rsidRDefault="00564C59" w:rsidP="00A3247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B22A8" w:rsidRPr="0012335F" w:rsidTr="00A32472">
        <w:tc>
          <w:tcPr>
            <w:tcW w:w="5103" w:type="dxa"/>
            <w:shd w:val="clear" w:color="auto" w:fill="auto"/>
          </w:tcPr>
          <w:p w:rsidR="00FB22A8" w:rsidRPr="0012335F" w:rsidRDefault="00FB22A8" w:rsidP="00A32472">
            <w:pPr>
              <w:pStyle w:val="ListParagraph"/>
              <w:ind w:left="0"/>
              <w:rPr>
                <w:sz w:val="16"/>
                <w:szCs w:val="22"/>
              </w:rPr>
            </w:pPr>
          </w:p>
          <w:p w:rsidR="00FB22A8" w:rsidRPr="0012335F" w:rsidRDefault="00FB22A8" w:rsidP="00A32472">
            <w:pPr>
              <w:pStyle w:val="ListParagraph"/>
              <w:ind w:left="0"/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Number of aquaculture cages</w:t>
            </w:r>
          </w:p>
          <w:p w:rsidR="00FB22A8" w:rsidRPr="0012335F" w:rsidRDefault="00FB22A8" w:rsidP="00A32472">
            <w:pPr>
              <w:pStyle w:val="ListParagraph"/>
              <w:ind w:left="0"/>
              <w:rPr>
                <w:sz w:val="16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FB22A8" w:rsidRPr="0012335F" w:rsidRDefault="00FB22A8" w:rsidP="00A3247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B22A8" w:rsidRPr="0012335F" w:rsidTr="00A32472">
        <w:tc>
          <w:tcPr>
            <w:tcW w:w="5103" w:type="dxa"/>
            <w:shd w:val="clear" w:color="auto" w:fill="auto"/>
          </w:tcPr>
          <w:p w:rsidR="00565947" w:rsidRPr="0012335F" w:rsidRDefault="00565947" w:rsidP="00565947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65947" w:rsidRPr="0012335F" w:rsidRDefault="00565947" w:rsidP="00565947">
            <w:pPr>
              <w:pStyle w:val="ListParagraph"/>
              <w:ind w:left="0"/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Production site area in square metres</w:t>
            </w:r>
          </w:p>
          <w:p w:rsidR="00FB22A8" w:rsidRPr="0012335F" w:rsidRDefault="00FB22A8" w:rsidP="00565947">
            <w:pPr>
              <w:pStyle w:val="ListParagraph"/>
              <w:ind w:left="0"/>
              <w:rPr>
                <w:sz w:val="16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FB22A8" w:rsidRPr="0012335F" w:rsidRDefault="00FB22A8" w:rsidP="00A3247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64C59" w:rsidRPr="0012335F" w:rsidTr="0058497E">
        <w:tc>
          <w:tcPr>
            <w:tcW w:w="5103" w:type="dxa"/>
            <w:shd w:val="clear" w:color="auto" w:fill="auto"/>
            <w:vAlign w:val="center"/>
          </w:tcPr>
          <w:p w:rsidR="00564C59" w:rsidRPr="0012335F" w:rsidRDefault="00564C59" w:rsidP="00564C59">
            <w:pPr>
              <w:rPr>
                <w:bCs/>
                <w:sz w:val="16"/>
                <w:szCs w:val="22"/>
              </w:rPr>
            </w:pPr>
          </w:p>
          <w:p w:rsidR="00565947" w:rsidRDefault="00565947" w:rsidP="00565947">
            <w:pPr>
              <w:pStyle w:val="ListParagraph"/>
              <w:ind w:left="0"/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Name of products and weekly average weight</w:t>
            </w:r>
          </w:p>
          <w:p w:rsidR="005338C9" w:rsidRPr="005338C9" w:rsidRDefault="005338C9" w:rsidP="005659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338C9">
              <w:rPr>
                <w:b/>
                <w:sz w:val="22"/>
                <w:szCs w:val="22"/>
              </w:rPr>
              <w:t>(products added after the quotation is issued may incur extra cost)</w:t>
            </w:r>
          </w:p>
          <w:p w:rsidR="00564C59" w:rsidRPr="0012335F" w:rsidRDefault="00564C59" w:rsidP="00565947">
            <w:pPr>
              <w:rPr>
                <w:bCs/>
                <w:sz w:val="16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564C59" w:rsidRPr="0012335F" w:rsidRDefault="00564C59" w:rsidP="00564C59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:rsidTr="005849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5103" w:type="dxa"/>
            <w:vMerge w:val="restart"/>
            <w:tcBorders>
              <w:right w:val="single" w:sz="4" w:space="0" w:color="000000"/>
            </w:tcBorders>
            <w:vAlign w:val="center"/>
          </w:tcPr>
          <w:p w:rsidR="00921B34" w:rsidRPr="0012335F" w:rsidRDefault="00921B34" w:rsidP="0058497E">
            <w:pPr>
              <w:rPr>
                <w:bCs/>
                <w:sz w:val="16"/>
                <w:szCs w:val="16"/>
              </w:rPr>
            </w:pPr>
          </w:p>
          <w:p w:rsidR="00921B34" w:rsidRPr="0012335F" w:rsidRDefault="00921B34" w:rsidP="0058497E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Does the storage facility have organic certification?</w:t>
            </w:r>
          </w:p>
          <w:p w:rsidR="00921B34" w:rsidRPr="0012335F" w:rsidRDefault="00921B34" w:rsidP="0058497E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B34" w:rsidRPr="0012335F" w:rsidRDefault="00921B34" w:rsidP="0058497E">
            <w:pPr>
              <w:rPr>
                <w:bCs/>
                <w:sz w:val="8"/>
                <w:szCs w:val="8"/>
              </w:rPr>
            </w:pPr>
          </w:p>
        </w:tc>
      </w:tr>
      <w:tr w:rsidR="00921B34" w:rsidRPr="0012335F" w:rsidTr="00F00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921B34" w:rsidRPr="0012335F" w:rsidRDefault="00921B34" w:rsidP="0058497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21B34" w:rsidRPr="0012335F" w:rsidRDefault="00921B34" w:rsidP="0058497E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40"/>
              <w:szCs w:val="40"/>
            </w:rPr>
            <w:id w:val="142506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21B34" w:rsidRPr="00F005AF" w:rsidRDefault="00F1325A" w:rsidP="0058497E">
                <w:pPr>
                  <w:rPr>
                    <w:bCs/>
                    <w:sz w:val="40"/>
                    <w:szCs w:val="40"/>
                  </w:rPr>
                </w:pPr>
                <w:r w:rsidRPr="00F005AF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B34" w:rsidRPr="0012335F" w:rsidRDefault="00921B34" w:rsidP="0058497E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162041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21B34" w:rsidRPr="00F1325A" w:rsidRDefault="00F005AF" w:rsidP="0058497E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21B34" w:rsidRPr="0012335F" w:rsidRDefault="00921B34" w:rsidP="0058497E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No</w:t>
            </w:r>
          </w:p>
        </w:tc>
      </w:tr>
      <w:tr w:rsidR="00921B34" w:rsidRPr="0012335F" w:rsidTr="005849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5103" w:type="dxa"/>
            <w:vMerge/>
            <w:tcBorders>
              <w:right w:val="single" w:sz="4" w:space="0" w:color="000000"/>
            </w:tcBorders>
          </w:tcPr>
          <w:p w:rsidR="00921B34" w:rsidRPr="0012335F" w:rsidRDefault="00921B34" w:rsidP="0058497E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34" w:rsidRPr="0012335F" w:rsidRDefault="00921B34" w:rsidP="0058497E">
            <w:pPr>
              <w:rPr>
                <w:bCs/>
                <w:sz w:val="8"/>
                <w:szCs w:val="8"/>
              </w:rPr>
            </w:pPr>
          </w:p>
        </w:tc>
      </w:tr>
      <w:tr w:rsidR="00921B34" w:rsidRPr="0012335F" w:rsidTr="006900EE">
        <w:trPr>
          <w:trHeight w:val="53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21B34" w:rsidRPr="0012335F" w:rsidRDefault="00921B34" w:rsidP="00A32472">
            <w:pPr>
              <w:rPr>
                <w:sz w:val="16"/>
                <w:szCs w:val="16"/>
              </w:rPr>
            </w:pPr>
          </w:p>
          <w:p w:rsidR="00921B34" w:rsidRPr="0012335F" w:rsidRDefault="00921B34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Countries of origin of organic imports</w:t>
            </w:r>
          </w:p>
          <w:p w:rsidR="00921B34" w:rsidRPr="0012335F" w:rsidRDefault="00921B34" w:rsidP="00A32472">
            <w:pPr>
              <w:rPr>
                <w:sz w:val="16"/>
                <w:szCs w:val="16"/>
              </w:rPr>
            </w:pPr>
          </w:p>
          <w:p w:rsidR="00921B34" w:rsidRPr="0012335F" w:rsidRDefault="00921B34" w:rsidP="00A3247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  <w:p w:rsidR="00921B34" w:rsidRPr="0012335F" w:rsidRDefault="00921B34" w:rsidP="00A32472">
            <w:pPr>
              <w:rPr>
                <w:bCs/>
                <w:sz w:val="16"/>
                <w:szCs w:val="16"/>
              </w:rPr>
            </w:pPr>
          </w:p>
        </w:tc>
      </w:tr>
    </w:tbl>
    <w:p w:rsidR="005338C9" w:rsidRDefault="005338C9"/>
    <w:p w:rsidR="005338C9" w:rsidRDefault="005338C9"/>
    <w:p w:rsidR="005338C9" w:rsidRDefault="005338C9"/>
    <w:p w:rsidR="005338C9" w:rsidRDefault="005338C9"/>
    <w:p w:rsidR="005338C9" w:rsidRDefault="005338C9"/>
    <w:p w:rsidR="005338C9" w:rsidRDefault="005338C9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21B34" w:rsidRPr="0012335F" w:rsidTr="006900EE">
        <w:trPr>
          <w:trHeight w:val="53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921B34" w:rsidRPr="0012335F" w:rsidRDefault="00921B34" w:rsidP="00A32472">
            <w:pPr>
              <w:rPr>
                <w:sz w:val="22"/>
                <w:szCs w:val="22"/>
              </w:rPr>
            </w:pPr>
          </w:p>
          <w:p w:rsidR="00921B34" w:rsidRPr="0012335F" w:rsidRDefault="00921B34" w:rsidP="00B55A36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On behalf of</w:t>
            </w:r>
            <w:r w:rsidR="006900EE" w:rsidRPr="0012335F">
              <w:rPr>
                <w:sz w:val="22"/>
                <w:szCs w:val="22"/>
              </w:rPr>
              <w:t xml:space="preserve"> (company)</w:t>
            </w:r>
          </w:p>
          <w:p w:rsidR="006900EE" w:rsidRPr="0012335F" w:rsidRDefault="006900EE" w:rsidP="00A3247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:rsidTr="00A32472">
        <w:trPr>
          <w:trHeight w:val="533"/>
        </w:trPr>
        <w:tc>
          <w:tcPr>
            <w:tcW w:w="5103" w:type="dxa"/>
            <w:shd w:val="clear" w:color="auto" w:fill="auto"/>
          </w:tcPr>
          <w:p w:rsidR="00921B34" w:rsidRPr="0012335F" w:rsidRDefault="00921B34" w:rsidP="00A32472">
            <w:pPr>
              <w:rPr>
                <w:sz w:val="22"/>
                <w:szCs w:val="22"/>
              </w:rPr>
            </w:pPr>
          </w:p>
          <w:p w:rsidR="00921B34" w:rsidRPr="0012335F" w:rsidRDefault="00921B34" w:rsidP="00C37EA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Position</w:t>
            </w:r>
          </w:p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:rsidTr="00A32472">
        <w:trPr>
          <w:trHeight w:val="533"/>
        </w:trPr>
        <w:tc>
          <w:tcPr>
            <w:tcW w:w="5103" w:type="dxa"/>
            <w:shd w:val="clear" w:color="auto" w:fill="auto"/>
          </w:tcPr>
          <w:p w:rsidR="00921B34" w:rsidRPr="0012335F" w:rsidRDefault="00921B34" w:rsidP="00A32472">
            <w:pPr>
              <w:rPr>
                <w:sz w:val="22"/>
                <w:szCs w:val="22"/>
              </w:rPr>
            </w:pPr>
          </w:p>
          <w:p w:rsidR="00921B34" w:rsidRPr="0012335F" w:rsidRDefault="00921B34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Date</w:t>
            </w:r>
          </w:p>
          <w:p w:rsidR="00921B34" w:rsidRPr="0012335F" w:rsidRDefault="00921B34" w:rsidP="00A324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:rsidTr="00A32472">
        <w:trPr>
          <w:trHeight w:val="533"/>
        </w:trPr>
        <w:tc>
          <w:tcPr>
            <w:tcW w:w="5103" w:type="dxa"/>
            <w:shd w:val="clear" w:color="auto" w:fill="auto"/>
          </w:tcPr>
          <w:p w:rsidR="00921B34" w:rsidRPr="0012335F" w:rsidRDefault="00921B34" w:rsidP="00A32472">
            <w:pPr>
              <w:rPr>
                <w:sz w:val="22"/>
                <w:szCs w:val="22"/>
              </w:rPr>
            </w:pPr>
          </w:p>
          <w:p w:rsidR="00921B34" w:rsidRPr="0012335F" w:rsidRDefault="00921B34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Print name</w:t>
            </w:r>
          </w:p>
          <w:p w:rsidR="00921B34" w:rsidRPr="0012335F" w:rsidRDefault="00921B34" w:rsidP="00B55A3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:rsidTr="00A32472">
        <w:trPr>
          <w:trHeight w:val="533"/>
        </w:trPr>
        <w:tc>
          <w:tcPr>
            <w:tcW w:w="5103" w:type="dxa"/>
            <w:shd w:val="clear" w:color="auto" w:fill="auto"/>
          </w:tcPr>
          <w:p w:rsidR="00921B34" w:rsidRPr="0012335F" w:rsidRDefault="00921B34" w:rsidP="00A32472">
            <w:pPr>
              <w:rPr>
                <w:sz w:val="22"/>
                <w:szCs w:val="22"/>
              </w:rPr>
            </w:pPr>
          </w:p>
          <w:p w:rsidR="00921B34" w:rsidRPr="0012335F" w:rsidRDefault="00921B34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Signed</w:t>
            </w:r>
          </w:p>
          <w:p w:rsidR="00921B34" w:rsidRPr="0012335F" w:rsidRDefault="00921B34" w:rsidP="00C37EA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</w:tbl>
    <w:p w:rsidR="00D449B2" w:rsidRPr="0012335F" w:rsidRDefault="00D449B2" w:rsidP="00930B7D">
      <w:pPr>
        <w:pStyle w:val="ListParagraph"/>
        <w:ind w:left="0"/>
      </w:pPr>
    </w:p>
    <w:p w:rsidR="00C37EA2" w:rsidRPr="0012335F" w:rsidRDefault="00C37EA2" w:rsidP="00930B7D">
      <w:pPr>
        <w:pStyle w:val="ListParagraph"/>
        <w:ind w:left="0"/>
      </w:pPr>
    </w:p>
    <w:p w:rsidR="00C37EA2" w:rsidRPr="0012335F" w:rsidRDefault="00C37EA2" w:rsidP="00024DC6">
      <w:pPr>
        <w:pStyle w:val="ListParagraph"/>
        <w:ind w:left="0"/>
        <w:jc w:val="center"/>
        <w:rPr>
          <w:b/>
        </w:rPr>
      </w:pPr>
      <w:r w:rsidRPr="0012335F">
        <w:rPr>
          <w:b/>
        </w:rPr>
        <w:t>Please return this form to the address or email below.</w:t>
      </w:r>
    </w:p>
    <w:p w:rsidR="004F50A1" w:rsidRPr="0012335F" w:rsidRDefault="004F50A1" w:rsidP="00024DC6">
      <w:pPr>
        <w:pStyle w:val="ListParagraph"/>
        <w:ind w:left="0"/>
        <w:jc w:val="center"/>
        <w:rPr>
          <w:b/>
        </w:rPr>
      </w:pPr>
    </w:p>
    <w:p w:rsidR="004F50A1" w:rsidRPr="0012335F" w:rsidRDefault="004F50A1" w:rsidP="005338C9">
      <w:pPr>
        <w:pStyle w:val="ListParagraph"/>
        <w:ind w:left="0"/>
        <w:jc w:val="center"/>
        <w:rPr>
          <w:b/>
        </w:rPr>
      </w:pPr>
      <w:r w:rsidRPr="0012335F">
        <w:rPr>
          <w:b/>
        </w:rPr>
        <w:t>Your quotation will</w:t>
      </w:r>
      <w:r w:rsidR="005338C9">
        <w:rPr>
          <w:b/>
        </w:rPr>
        <w:t xml:space="preserve"> be based on this document.  A</w:t>
      </w:r>
      <w:r w:rsidRPr="0012335F">
        <w:rPr>
          <w:b/>
        </w:rPr>
        <w:t xml:space="preserve">ny additional scopes </w:t>
      </w:r>
      <w:r w:rsidR="005338C9">
        <w:rPr>
          <w:b/>
        </w:rPr>
        <w:t xml:space="preserve">/ range of products </w:t>
      </w:r>
      <w:r w:rsidRPr="0012335F">
        <w:rPr>
          <w:b/>
        </w:rPr>
        <w:t>not mentioned will be charged accordingly.</w:t>
      </w:r>
    </w:p>
    <w:sectPr w:rsidR="004F50A1" w:rsidRPr="0012335F" w:rsidSect="000F4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A5" w:rsidRDefault="00D23DA5" w:rsidP="00E44B43">
      <w:r>
        <w:separator/>
      </w:r>
    </w:p>
  </w:endnote>
  <w:endnote w:type="continuationSeparator" w:id="0">
    <w:p w:rsidR="00D23DA5" w:rsidRDefault="00D23DA5" w:rsidP="00E4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C9" w:rsidRDefault="00533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C9" w:rsidRDefault="005338C9" w:rsidP="005338C9">
    <w:pPr>
      <w:pStyle w:val="Footer"/>
      <w:jc w:val="center"/>
    </w:pPr>
    <w:r>
      <w:t>31 Turbine Way, Swaffham, Norfolk PE37 7XD</w:t>
    </w:r>
  </w:p>
  <w:p w:rsidR="005338C9" w:rsidRDefault="005338C9" w:rsidP="005338C9">
    <w:pPr>
      <w:pStyle w:val="Footer"/>
      <w:jc w:val="center"/>
    </w:pPr>
    <w:r>
      <w:t xml:space="preserve">Tel: 01760 </w:t>
    </w:r>
    <w:proofErr w:type="gramStart"/>
    <w:r>
      <w:t>720444  Email</w:t>
    </w:r>
    <w:proofErr w:type="gramEnd"/>
    <w:r>
      <w:t>: info@orgfoodfed.com</w:t>
    </w:r>
  </w:p>
  <w:p w:rsidR="005338C9" w:rsidRDefault="00533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98" w:rsidRDefault="00E17298" w:rsidP="00E17298">
    <w:pPr>
      <w:pStyle w:val="Footer"/>
      <w:jc w:val="center"/>
    </w:pPr>
    <w:r>
      <w:t>31 Turbine Way, Swaffham, Norfolk PE37 7XD</w:t>
    </w:r>
  </w:p>
  <w:p w:rsidR="00E17298" w:rsidRDefault="00E17298" w:rsidP="00E17298">
    <w:pPr>
      <w:pStyle w:val="Footer"/>
      <w:jc w:val="center"/>
    </w:pPr>
    <w:r>
      <w:t xml:space="preserve">Tel: 01760 </w:t>
    </w:r>
    <w:proofErr w:type="gramStart"/>
    <w:r>
      <w:t>720444  Email</w:t>
    </w:r>
    <w:proofErr w:type="gramEnd"/>
    <w:r>
      <w:t>: info@orgfoodfed.com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A5" w:rsidRDefault="00D23DA5" w:rsidP="00E44B43">
      <w:r>
        <w:separator/>
      </w:r>
    </w:p>
  </w:footnote>
  <w:footnote w:type="continuationSeparator" w:id="0">
    <w:p w:rsidR="00D23DA5" w:rsidRDefault="00D23DA5" w:rsidP="00E4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C9" w:rsidRDefault="00533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C9" w:rsidRDefault="00533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00" w:rsidRPr="009F7582" w:rsidRDefault="00A90BE1" w:rsidP="000F4200">
    <w:pPr>
      <w:jc w:val="center"/>
      <w:rPr>
        <w:b/>
        <w:color w:val="264C00"/>
        <w:sz w:val="56"/>
        <w:szCs w:val="56"/>
      </w:rPr>
    </w:pPr>
    <w:r>
      <w:rPr>
        <w:b/>
        <w:noProof/>
        <w:color w:val="264C00"/>
        <w:sz w:val="56"/>
        <w:szCs w:val="56"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-20.6pt;width:1in;height:69.3pt;z-index:-251658752;mso-wrap-edited:f" wrapcoords="-408 0 -408 21176 21600 21176 21600 0 -408 0">
          <v:imagedata r:id="rId1" o:title=""/>
        </v:shape>
        <o:OLEObject Type="Embed" ProgID="Word.Picture.8" ShapeID="_x0000_s2050" DrawAspect="Content" ObjectID="_1516457008" r:id="rId2"/>
      </w:object>
    </w:r>
    <w:r w:rsidR="000F4200" w:rsidRPr="009F7582">
      <w:rPr>
        <w:b/>
        <w:color w:val="264C00"/>
        <w:sz w:val="56"/>
        <w:szCs w:val="56"/>
      </w:rPr>
      <w:t xml:space="preserve">ORGANIC FOOD FEDERATION </w:t>
    </w:r>
  </w:p>
  <w:p w:rsidR="000F4200" w:rsidRPr="009F7582" w:rsidRDefault="000F4200" w:rsidP="000F4200">
    <w:pPr>
      <w:jc w:val="center"/>
      <w:rPr>
        <w:b/>
        <w:color w:val="264C00"/>
        <w:sz w:val="20"/>
        <w:szCs w:val="20"/>
      </w:rPr>
    </w:pPr>
  </w:p>
  <w:p w:rsidR="000F4200" w:rsidRDefault="000F4200" w:rsidP="000F4200">
    <w:pPr>
      <w:jc w:val="center"/>
      <w:rPr>
        <w:b/>
        <w:color w:val="264C00"/>
        <w:sz w:val="32"/>
        <w:szCs w:val="32"/>
      </w:rPr>
    </w:pPr>
    <w:r>
      <w:rPr>
        <w:b/>
        <w:color w:val="264C00"/>
        <w:sz w:val="32"/>
        <w:szCs w:val="32"/>
      </w:rPr>
      <w:t xml:space="preserve">APPLICATION FOR A QUOTATION </w:t>
    </w:r>
  </w:p>
  <w:p w:rsidR="000F4200" w:rsidRPr="009F7582" w:rsidRDefault="000F4200" w:rsidP="000F4200">
    <w:pPr>
      <w:jc w:val="center"/>
      <w:rPr>
        <w:b/>
        <w:color w:val="264C00"/>
        <w:sz w:val="32"/>
        <w:szCs w:val="32"/>
      </w:rPr>
    </w:pPr>
    <w:r>
      <w:rPr>
        <w:b/>
        <w:color w:val="264C00"/>
        <w:sz w:val="32"/>
        <w:szCs w:val="32"/>
      </w:rPr>
      <w:t>FOR ORGANIC CERTIFICATION</w:t>
    </w:r>
  </w:p>
  <w:p w:rsidR="000F4200" w:rsidRDefault="000F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324"/>
    <w:multiLevelType w:val="hybridMultilevel"/>
    <w:tmpl w:val="4AEEFB5E"/>
    <w:lvl w:ilvl="0" w:tplc="EE12E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C8"/>
    <w:rsid w:val="00024DC6"/>
    <w:rsid w:val="00062D85"/>
    <w:rsid w:val="000E699E"/>
    <w:rsid w:val="000F4200"/>
    <w:rsid w:val="0012335F"/>
    <w:rsid w:val="00136701"/>
    <w:rsid w:val="00167C76"/>
    <w:rsid w:val="00170FA2"/>
    <w:rsid w:val="00186E5C"/>
    <w:rsid w:val="001C1CEA"/>
    <w:rsid w:val="001D0022"/>
    <w:rsid w:val="0021374F"/>
    <w:rsid w:val="00265791"/>
    <w:rsid w:val="0028000B"/>
    <w:rsid w:val="00281B52"/>
    <w:rsid w:val="00296E07"/>
    <w:rsid w:val="002A1E24"/>
    <w:rsid w:val="002E09C5"/>
    <w:rsid w:val="003534BC"/>
    <w:rsid w:val="00363C40"/>
    <w:rsid w:val="00385EA2"/>
    <w:rsid w:val="003D11C8"/>
    <w:rsid w:val="003D1E98"/>
    <w:rsid w:val="0043571A"/>
    <w:rsid w:val="004C7939"/>
    <w:rsid w:val="004F50A1"/>
    <w:rsid w:val="005338C9"/>
    <w:rsid w:val="00537606"/>
    <w:rsid w:val="00550320"/>
    <w:rsid w:val="00551998"/>
    <w:rsid w:val="005527FA"/>
    <w:rsid w:val="00563CCE"/>
    <w:rsid w:val="00564C59"/>
    <w:rsid w:val="00565947"/>
    <w:rsid w:val="00565E32"/>
    <w:rsid w:val="0058497E"/>
    <w:rsid w:val="0059423B"/>
    <w:rsid w:val="005B02B5"/>
    <w:rsid w:val="005D31A4"/>
    <w:rsid w:val="00605175"/>
    <w:rsid w:val="006700D6"/>
    <w:rsid w:val="006763AF"/>
    <w:rsid w:val="006900EE"/>
    <w:rsid w:val="006A70F2"/>
    <w:rsid w:val="006C473F"/>
    <w:rsid w:val="006D7A1C"/>
    <w:rsid w:val="006E71EB"/>
    <w:rsid w:val="0075690E"/>
    <w:rsid w:val="0076467D"/>
    <w:rsid w:val="007702F6"/>
    <w:rsid w:val="00824438"/>
    <w:rsid w:val="0083241D"/>
    <w:rsid w:val="008534EF"/>
    <w:rsid w:val="008A7DFA"/>
    <w:rsid w:val="008B6772"/>
    <w:rsid w:val="008E2C31"/>
    <w:rsid w:val="00921B34"/>
    <w:rsid w:val="00930B7D"/>
    <w:rsid w:val="0099020D"/>
    <w:rsid w:val="009A0786"/>
    <w:rsid w:val="009A5E8D"/>
    <w:rsid w:val="009C4DFD"/>
    <w:rsid w:val="009E6DF1"/>
    <w:rsid w:val="009F7582"/>
    <w:rsid w:val="00A042FD"/>
    <w:rsid w:val="00A10367"/>
    <w:rsid w:val="00A317C8"/>
    <w:rsid w:val="00A32472"/>
    <w:rsid w:val="00A57121"/>
    <w:rsid w:val="00A90BE1"/>
    <w:rsid w:val="00AB0D21"/>
    <w:rsid w:val="00AF27B0"/>
    <w:rsid w:val="00B55A36"/>
    <w:rsid w:val="00B7673E"/>
    <w:rsid w:val="00BD58DB"/>
    <w:rsid w:val="00C37EA2"/>
    <w:rsid w:val="00C4566A"/>
    <w:rsid w:val="00C50028"/>
    <w:rsid w:val="00C71A88"/>
    <w:rsid w:val="00CB5C23"/>
    <w:rsid w:val="00CC4C86"/>
    <w:rsid w:val="00D0015A"/>
    <w:rsid w:val="00D00DCF"/>
    <w:rsid w:val="00D23DA5"/>
    <w:rsid w:val="00D32237"/>
    <w:rsid w:val="00D449B2"/>
    <w:rsid w:val="00D57D31"/>
    <w:rsid w:val="00D7369D"/>
    <w:rsid w:val="00D97E53"/>
    <w:rsid w:val="00DF3A2A"/>
    <w:rsid w:val="00E0256B"/>
    <w:rsid w:val="00E17298"/>
    <w:rsid w:val="00E27238"/>
    <w:rsid w:val="00E44B43"/>
    <w:rsid w:val="00E86EFC"/>
    <w:rsid w:val="00F005AF"/>
    <w:rsid w:val="00F0303B"/>
    <w:rsid w:val="00F10D27"/>
    <w:rsid w:val="00F1325A"/>
    <w:rsid w:val="00F1369E"/>
    <w:rsid w:val="00F41DA2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E3A51D"/>
  <w15:chartTrackingRefBased/>
  <w15:docId w15:val="{8CD368CD-427F-4DA8-879E-866A2162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C8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43"/>
  </w:style>
  <w:style w:type="paragraph" w:styleId="Footer">
    <w:name w:val="footer"/>
    <w:basedOn w:val="Normal"/>
    <w:link w:val="FooterChar"/>
    <w:unhideWhenUsed/>
    <w:rsid w:val="00E44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43"/>
  </w:style>
  <w:style w:type="paragraph" w:styleId="BalloonText">
    <w:name w:val="Balloon Text"/>
    <w:basedOn w:val="Normal"/>
    <w:link w:val="BalloonTextChar"/>
    <w:uiPriority w:val="99"/>
    <w:semiHidden/>
    <w:unhideWhenUsed/>
    <w:rsid w:val="00385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EA2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3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44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%20Data\OFF%20MASTER%20SYSTEM\INFORMATION\MEETINGS\Management%20Committee\Agendas\Main%20Meeting\Agenda%20-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MASTER</Template>
  <TotalTime>26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Vivien.McBride</dc:creator>
  <cp:keywords/>
  <cp:lastModifiedBy>Richard</cp:lastModifiedBy>
  <cp:revision>4</cp:revision>
  <cp:lastPrinted>2015-12-09T15:46:00Z</cp:lastPrinted>
  <dcterms:created xsi:type="dcterms:W3CDTF">2016-02-08T16:47:00Z</dcterms:created>
  <dcterms:modified xsi:type="dcterms:W3CDTF">2016-02-08T17:16:00Z</dcterms:modified>
</cp:coreProperties>
</file>